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A7" w:rsidRDefault="00F079A7" w:rsidP="000C33E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264285" cy="16948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6F1" w:rsidRDefault="006126F1" w:rsidP="00BE0EBC">
      <w:pPr>
        <w:rPr>
          <w:rFonts w:ascii="Comic Sans MS" w:hAnsi="Comic Sans MS"/>
          <w:b/>
          <w:sz w:val="22"/>
          <w:szCs w:val="22"/>
          <w:u w:val="single"/>
        </w:rPr>
      </w:pPr>
    </w:p>
    <w:p w:rsidR="000A0249" w:rsidRPr="006126F1" w:rsidRDefault="00BE0EBC" w:rsidP="00BE0EBC">
      <w:pPr>
        <w:rPr>
          <w:rFonts w:asciiTheme="minorHAnsi" w:hAnsiTheme="minorHAnsi" w:cstheme="minorHAnsi"/>
          <w:b/>
          <w:sz w:val="44"/>
          <w:szCs w:val="32"/>
        </w:rPr>
      </w:pPr>
      <w:r w:rsidRPr="006126F1">
        <w:rPr>
          <w:rFonts w:asciiTheme="minorHAnsi" w:hAnsiTheme="minorHAnsi" w:cstheme="minorHAnsi"/>
          <w:b/>
          <w:sz w:val="44"/>
          <w:szCs w:val="32"/>
        </w:rPr>
        <w:t>De Bohun Primary School</w:t>
      </w:r>
    </w:p>
    <w:p w:rsidR="006126F1" w:rsidRDefault="006126F1" w:rsidP="00D2193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6643A" w:rsidRPr="006126F1" w:rsidRDefault="006126F1" w:rsidP="00D21932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6126F1">
        <w:rPr>
          <w:rFonts w:asciiTheme="minorHAnsi" w:hAnsiTheme="minorHAnsi" w:cstheme="minorHAnsi"/>
          <w:b/>
          <w:sz w:val="26"/>
          <w:szCs w:val="26"/>
        </w:rPr>
        <w:t xml:space="preserve">Role: </w:t>
      </w:r>
      <w:r w:rsidR="008C6FE6" w:rsidRPr="006126F1">
        <w:rPr>
          <w:rFonts w:asciiTheme="minorHAnsi" w:hAnsiTheme="minorHAnsi" w:cstheme="minorHAnsi"/>
          <w:b/>
          <w:sz w:val="26"/>
          <w:szCs w:val="26"/>
        </w:rPr>
        <w:t>Computing, ICT, Media &amp; Data Assistant</w:t>
      </w:r>
    </w:p>
    <w:p w:rsidR="008C6FE6" w:rsidRPr="006126F1" w:rsidRDefault="006126F1" w:rsidP="00D21932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6126F1">
        <w:rPr>
          <w:rFonts w:asciiTheme="minorHAnsi" w:hAnsiTheme="minorHAnsi" w:cstheme="minorHAnsi"/>
          <w:b/>
          <w:sz w:val="26"/>
          <w:szCs w:val="26"/>
        </w:rPr>
        <w:t>Scale: 3</w:t>
      </w:r>
    </w:p>
    <w:p w:rsidR="006126F1" w:rsidRPr="006126F1" w:rsidRDefault="006126F1" w:rsidP="00D21932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6126F1">
        <w:rPr>
          <w:rFonts w:asciiTheme="minorHAnsi" w:hAnsiTheme="minorHAnsi" w:cstheme="minorHAnsi"/>
          <w:b/>
          <w:sz w:val="26"/>
          <w:szCs w:val="26"/>
        </w:rPr>
        <w:t xml:space="preserve">Hours: 9am – 4pm (Monday to Friday) 39 weeks </w:t>
      </w:r>
    </w:p>
    <w:p w:rsidR="0056643A" w:rsidRPr="006126F1" w:rsidRDefault="0056643A" w:rsidP="00D21932">
      <w:pPr>
        <w:jc w:val="both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6126F1">
        <w:rPr>
          <w:rFonts w:asciiTheme="minorHAnsi" w:hAnsiTheme="minorHAnsi" w:cstheme="minorHAnsi"/>
          <w:b/>
          <w:sz w:val="26"/>
          <w:szCs w:val="26"/>
        </w:rPr>
        <w:t>Required to start</w:t>
      </w:r>
      <w:r w:rsidR="006126F1">
        <w:rPr>
          <w:rFonts w:asciiTheme="minorHAnsi" w:hAnsiTheme="minorHAnsi" w:cstheme="minorHAnsi"/>
          <w:b/>
          <w:sz w:val="26"/>
          <w:szCs w:val="26"/>
        </w:rPr>
        <w:t>: January 2020 (or sooner)</w:t>
      </w:r>
    </w:p>
    <w:p w:rsidR="0056643A" w:rsidRPr="006126F1" w:rsidRDefault="0056643A" w:rsidP="00D2193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0249" w:rsidRPr="006126F1" w:rsidRDefault="009D16AC" w:rsidP="00D21932">
      <w:pPr>
        <w:jc w:val="both"/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</w:rPr>
        <w:t xml:space="preserve">We are </w:t>
      </w:r>
      <w:r w:rsidR="000C33E6" w:rsidRPr="006126F1">
        <w:rPr>
          <w:rFonts w:asciiTheme="minorHAnsi" w:hAnsiTheme="minorHAnsi" w:cstheme="minorHAnsi"/>
        </w:rPr>
        <w:t xml:space="preserve">looking for a </w:t>
      </w:r>
      <w:r w:rsidR="00B779C2" w:rsidRPr="006126F1">
        <w:rPr>
          <w:rFonts w:asciiTheme="minorHAnsi" w:hAnsiTheme="minorHAnsi" w:cstheme="minorHAnsi"/>
        </w:rPr>
        <w:t xml:space="preserve">dedicated </w:t>
      </w:r>
      <w:r w:rsidR="008C6FE6" w:rsidRPr="006126F1">
        <w:rPr>
          <w:rFonts w:asciiTheme="minorHAnsi" w:hAnsiTheme="minorHAnsi" w:cstheme="minorHAnsi"/>
        </w:rPr>
        <w:t xml:space="preserve">Computing, ICT, Media &amp; Data Assistant </w:t>
      </w:r>
      <w:r w:rsidR="003C3104" w:rsidRPr="006126F1">
        <w:rPr>
          <w:rFonts w:asciiTheme="minorHAnsi" w:hAnsiTheme="minorHAnsi" w:cstheme="minorHAnsi"/>
        </w:rPr>
        <w:t>who wants a fantastic opportunity</w:t>
      </w:r>
      <w:r w:rsidR="000A0249" w:rsidRPr="006126F1">
        <w:rPr>
          <w:rFonts w:asciiTheme="minorHAnsi" w:hAnsiTheme="minorHAnsi" w:cstheme="minorHAnsi"/>
        </w:rPr>
        <w:t xml:space="preserve"> </w:t>
      </w:r>
      <w:r w:rsidR="006126F1" w:rsidRPr="006126F1">
        <w:rPr>
          <w:rFonts w:asciiTheme="minorHAnsi" w:hAnsiTheme="minorHAnsi" w:cstheme="minorHAnsi"/>
        </w:rPr>
        <w:t>join our brilliant</w:t>
      </w:r>
      <w:r w:rsidR="00DD57F0" w:rsidRPr="006126F1">
        <w:rPr>
          <w:rFonts w:asciiTheme="minorHAnsi" w:hAnsiTheme="minorHAnsi" w:cstheme="minorHAnsi"/>
        </w:rPr>
        <w:t xml:space="preserve"> team. </w:t>
      </w:r>
    </w:p>
    <w:p w:rsidR="006126F1" w:rsidRPr="006126F1" w:rsidRDefault="006126F1" w:rsidP="006126F1">
      <w:pPr>
        <w:pStyle w:val="Heading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126F1">
        <w:rPr>
          <w:rFonts w:asciiTheme="minorHAnsi" w:hAnsiTheme="minorHAnsi" w:cstheme="minorHAnsi"/>
          <w:sz w:val="24"/>
          <w:szCs w:val="24"/>
          <w:u w:val="single"/>
        </w:rPr>
        <w:t xml:space="preserve">Core Responsibilities </w:t>
      </w:r>
    </w:p>
    <w:p w:rsidR="006126F1" w:rsidRPr="006126F1" w:rsidRDefault="006126F1" w:rsidP="006126F1">
      <w:pPr>
        <w:pStyle w:val="BodyText"/>
        <w:numPr>
          <w:ilvl w:val="0"/>
          <w:numId w:val="8"/>
        </w:numPr>
        <w:ind w:right="-19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26F1">
        <w:rPr>
          <w:rFonts w:asciiTheme="minorHAnsi" w:hAnsiTheme="minorHAnsi" w:cstheme="minorHAnsi"/>
          <w:b/>
          <w:sz w:val="24"/>
          <w:szCs w:val="24"/>
        </w:rPr>
        <w:t xml:space="preserve">To support the Computing &amp; ICT Instructor with the delivery of the national curriculum; ensure provision is at least good. </w:t>
      </w:r>
    </w:p>
    <w:p w:rsidR="006126F1" w:rsidRPr="006126F1" w:rsidRDefault="006126F1" w:rsidP="006126F1">
      <w:pPr>
        <w:pStyle w:val="BodyText"/>
        <w:numPr>
          <w:ilvl w:val="0"/>
          <w:numId w:val="8"/>
        </w:numPr>
        <w:ind w:right="-19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26F1">
        <w:rPr>
          <w:rFonts w:asciiTheme="minorHAnsi" w:hAnsiTheme="minorHAnsi" w:cstheme="minorHAnsi"/>
          <w:b/>
          <w:sz w:val="24"/>
          <w:szCs w:val="24"/>
        </w:rPr>
        <w:t xml:space="preserve">To ensure that all aspect of the school’s media platforms provide an effective outward facing image </w:t>
      </w:r>
    </w:p>
    <w:p w:rsidR="006126F1" w:rsidRPr="006126F1" w:rsidRDefault="006126F1" w:rsidP="006126F1">
      <w:pPr>
        <w:pStyle w:val="BodyText"/>
        <w:numPr>
          <w:ilvl w:val="0"/>
          <w:numId w:val="8"/>
        </w:numPr>
        <w:ind w:right="-19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26F1">
        <w:rPr>
          <w:rFonts w:asciiTheme="minorHAnsi" w:hAnsiTheme="minorHAnsi" w:cstheme="minorHAnsi"/>
          <w:b/>
          <w:sz w:val="24"/>
          <w:szCs w:val="24"/>
        </w:rPr>
        <w:t xml:space="preserve">To ensure that the school’s software is maintained and updated as required. </w:t>
      </w:r>
    </w:p>
    <w:p w:rsidR="008C6FE6" w:rsidRPr="006126F1" w:rsidRDefault="008C6FE6" w:rsidP="008C6FE6">
      <w:pPr>
        <w:jc w:val="both"/>
        <w:rPr>
          <w:rFonts w:asciiTheme="minorHAnsi" w:hAnsiTheme="minorHAnsi" w:cstheme="minorHAnsi"/>
        </w:rPr>
      </w:pPr>
    </w:p>
    <w:p w:rsidR="008C6FE6" w:rsidRPr="006126F1" w:rsidRDefault="008C6FE6" w:rsidP="008C6FE6">
      <w:pPr>
        <w:jc w:val="both"/>
        <w:rPr>
          <w:rFonts w:asciiTheme="minorHAnsi" w:hAnsiTheme="minorHAnsi" w:cstheme="minorHAnsi"/>
          <w:b/>
        </w:rPr>
      </w:pPr>
      <w:r w:rsidRPr="006126F1">
        <w:rPr>
          <w:rFonts w:asciiTheme="minorHAnsi" w:hAnsiTheme="minorHAnsi" w:cstheme="minorHAnsi"/>
          <w:b/>
        </w:rPr>
        <w:t>The candidate will:</w:t>
      </w:r>
    </w:p>
    <w:p w:rsidR="008C6FE6" w:rsidRPr="006126F1" w:rsidRDefault="006126F1" w:rsidP="006126F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</w:rPr>
        <w:t xml:space="preserve">Have experience of the Computing Curriculum </w:t>
      </w:r>
    </w:p>
    <w:p w:rsidR="006126F1" w:rsidRPr="006126F1" w:rsidRDefault="006126F1" w:rsidP="006126F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</w:rPr>
        <w:t xml:space="preserve">Have experience of working with websites and other social media platforms </w:t>
      </w:r>
    </w:p>
    <w:p w:rsidR="008C6FE6" w:rsidRPr="006126F1" w:rsidRDefault="006126F1" w:rsidP="008C6FE6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</w:rPr>
        <w:t xml:space="preserve">Be proficient with a range of software </w:t>
      </w:r>
    </w:p>
    <w:p w:rsidR="0056643A" w:rsidRPr="006126F1" w:rsidRDefault="0056643A" w:rsidP="009D16AC">
      <w:pPr>
        <w:rPr>
          <w:rFonts w:asciiTheme="minorHAnsi" w:hAnsiTheme="minorHAnsi" w:cstheme="minorHAnsi"/>
          <w:b/>
        </w:rPr>
      </w:pPr>
    </w:p>
    <w:p w:rsidR="003C3104" w:rsidRPr="006126F1" w:rsidRDefault="00611572" w:rsidP="003C3104">
      <w:pPr>
        <w:rPr>
          <w:rFonts w:asciiTheme="minorHAnsi" w:hAnsiTheme="minorHAnsi" w:cstheme="minorHAnsi"/>
        </w:rPr>
      </w:pPr>
      <w:r w:rsidRPr="006126F1">
        <w:rPr>
          <w:rStyle w:val="Strong"/>
          <w:rFonts w:asciiTheme="minorHAnsi" w:hAnsiTheme="minorHAnsi" w:cstheme="minorHAnsi"/>
          <w:lang w:val="en"/>
        </w:rPr>
        <w:t>We can offer:</w:t>
      </w:r>
    </w:p>
    <w:p w:rsidR="003C3104" w:rsidRPr="006126F1" w:rsidRDefault="009D16AC" w:rsidP="003C310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  <w:lang w:val="en"/>
        </w:rPr>
        <w:t>W</w:t>
      </w:r>
      <w:r w:rsidR="00611572" w:rsidRPr="006126F1">
        <w:rPr>
          <w:rFonts w:asciiTheme="minorHAnsi" w:hAnsiTheme="minorHAnsi" w:cstheme="minorHAnsi"/>
          <w:lang w:val="en"/>
        </w:rPr>
        <w:t>ell behaved child</w:t>
      </w:r>
      <w:r w:rsidRPr="006126F1">
        <w:rPr>
          <w:rFonts w:asciiTheme="minorHAnsi" w:hAnsiTheme="minorHAnsi" w:cstheme="minorHAnsi"/>
          <w:lang w:val="en"/>
        </w:rPr>
        <w:t>ren and dedicated team of staff</w:t>
      </w:r>
    </w:p>
    <w:p w:rsidR="003C3104" w:rsidRPr="006126F1" w:rsidRDefault="00611572" w:rsidP="003C310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  <w:lang w:val="en"/>
        </w:rPr>
        <w:t>Supportive parents who want their children to succeed</w:t>
      </w:r>
    </w:p>
    <w:p w:rsidR="00611572" w:rsidRPr="006126F1" w:rsidRDefault="00611572" w:rsidP="003C310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  <w:lang w:val="en"/>
        </w:rPr>
        <w:t xml:space="preserve">Experienced </w:t>
      </w:r>
      <w:r w:rsidR="0056643A" w:rsidRPr="006126F1">
        <w:rPr>
          <w:rFonts w:asciiTheme="minorHAnsi" w:hAnsiTheme="minorHAnsi" w:cstheme="minorHAnsi"/>
          <w:lang w:val="en"/>
        </w:rPr>
        <w:t xml:space="preserve">Leadership team and </w:t>
      </w:r>
      <w:r w:rsidRPr="006126F1">
        <w:rPr>
          <w:rFonts w:asciiTheme="minorHAnsi" w:hAnsiTheme="minorHAnsi" w:cstheme="minorHAnsi"/>
          <w:lang w:val="en"/>
        </w:rPr>
        <w:t>Governing Body who has a real ambition for success</w:t>
      </w:r>
    </w:p>
    <w:p w:rsidR="0056643A" w:rsidRPr="006126F1" w:rsidRDefault="0056643A" w:rsidP="00D21932">
      <w:pPr>
        <w:jc w:val="both"/>
        <w:rPr>
          <w:rFonts w:asciiTheme="minorHAnsi" w:hAnsiTheme="minorHAnsi" w:cstheme="minorHAnsi"/>
        </w:rPr>
      </w:pPr>
    </w:p>
    <w:p w:rsidR="000C33E6" w:rsidRPr="006126F1" w:rsidRDefault="009D16AC" w:rsidP="00D21932">
      <w:pPr>
        <w:jc w:val="both"/>
        <w:rPr>
          <w:rFonts w:asciiTheme="minorHAnsi" w:hAnsiTheme="minorHAnsi" w:cstheme="minorHAnsi"/>
        </w:rPr>
      </w:pPr>
      <w:r w:rsidRPr="006126F1">
        <w:rPr>
          <w:rStyle w:val="Hyperlink"/>
          <w:rFonts w:asciiTheme="minorHAnsi" w:hAnsiTheme="minorHAnsi" w:cstheme="minorHAnsi"/>
          <w:color w:val="auto"/>
          <w:u w:val="none"/>
        </w:rPr>
        <w:t>For an application form please contact</w:t>
      </w:r>
      <w:r w:rsidR="00D21932" w:rsidRPr="006126F1">
        <w:rPr>
          <w:rStyle w:val="Hyperlink"/>
          <w:rFonts w:asciiTheme="minorHAnsi" w:hAnsiTheme="minorHAnsi" w:cstheme="minorHAnsi"/>
          <w:color w:val="auto"/>
          <w:u w:val="none"/>
        </w:rPr>
        <w:t xml:space="preserve"> our Personnel Officer,</w:t>
      </w:r>
      <w:r w:rsidRPr="006126F1">
        <w:rPr>
          <w:rStyle w:val="Hyperlink"/>
          <w:rFonts w:asciiTheme="minorHAnsi" w:hAnsiTheme="minorHAnsi" w:cstheme="minorHAnsi"/>
          <w:color w:val="auto"/>
          <w:u w:val="none"/>
        </w:rPr>
        <w:t xml:space="preserve"> Lisa Younger on </w:t>
      </w:r>
      <w:r w:rsidR="00963A2A" w:rsidRPr="006126F1">
        <w:rPr>
          <w:rFonts w:asciiTheme="minorHAnsi" w:hAnsiTheme="minorHAnsi" w:cstheme="minorHAnsi"/>
          <w:b/>
        </w:rPr>
        <w:t>0208 441 7728</w:t>
      </w:r>
      <w:r w:rsidR="0056643A" w:rsidRPr="006126F1">
        <w:rPr>
          <w:rFonts w:asciiTheme="minorHAnsi" w:hAnsiTheme="minorHAnsi" w:cstheme="minorHAnsi"/>
          <w:b/>
        </w:rPr>
        <w:t xml:space="preserve"> </w:t>
      </w:r>
      <w:r w:rsidR="0056643A" w:rsidRPr="006126F1">
        <w:rPr>
          <w:rFonts w:asciiTheme="minorHAnsi" w:hAnsiTheme="minorHAnsi" w:cstheme="minorHAnsi"/>
        </w:rPr>
        <w:t>or email</w:t>
      </w:r>
      <w:r w:rsidR="0056643A" w:rsidRPr="006126F1">
        <w:rPr>
          <w:rFonts w:asciiTheme="minorHAnsi" w:hAnsiTheme="minorHAnsi" w:cstheme="minorHAnsi"/>
          <w:b/>
        </w:rPr>
        <w:t xml:space="preserve"> l.younger@debohun.enfield.sch.uk</w:t>
      </w:r>
    </w:p>
    <w:p w:rsidR="000C33E6" w:rsidRPr="006126F1" w:rsidRDefault="000C33E6" w:rsidP="00D21932">
      <w:pPr>
        <w:jc w:val="both"/>
        <w:rPr>
          <w:rFonts w:asciiTheme="minorHAnsi" w:hAnsiTheme="minorHAnsi" w:cstheme="minorHAnsi"/>
        </w:rPr>
      </w:pPr>
    </w:p>
    <w:p w:rsidR="000C33E6" w:rsidRPr="006126F1" w:rsidRDefault="000C33E6" w:rsidP="00D21932">
      <w:pPr>
        <w:jc w:val="both"/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</w:rPr>
        <w:t>An enhanced DBS disclosure will be required for this position. A conviction may not exclude candidates from appointment but will be considered as part of the recruitment process.</w:t>
      </w:r>
    </w:p>
    <w:p w:rsidR="00E8632A" w:rsidRPr="006126F1" w:rsidRDefault="00E8632A">
      <w:pPr>
        <w:rPr>
          <w:rFonts w:asciiTheme="minorHAnsi" w:hAnsiTheme="minorHAnsi" w:cstheme="minorHAnsi"/>
        </w:rPr>
      </w:pPr>
    </w:p>
    <w:p w:rsidR="000C33E6" w:rsidRPr="006126F1" w:rsidRDefault="000C33E6">
      <w:pPr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</w:rPr>
        <w:t>Closing Date</w:t>
      </w:r>
      <w:r w:rsidR="009D16AC" w:rsidRPr="006126F1">
        <w:rPr>
          <w:rFonts w:asciiTheme="minorHAnsi" w:hAnsiTheme="minorHAnsi" w:cstheme="minorHAnsi"/>
        </w:rPr>
        <w:t xml:space="preserve">: </w:t>
      </w:r>
      <w:r w:rsidR="005C65C2">
        <w:rPr>
          <w:rFonts w:asciiTheme="minorHAnsi" w:hAnsiTheme="minorHAnsi" w:cstheme="minorHAnsi"/>
          <w:b/>
        </w:rPr>
        <w:t xml:space="preserve">12 noon Friday 6 December </w:t>
      </w:r>
      <w:r w:rsidR="006126F1" w:rsidRPr="006126F1">
        <w:rPr>
          <w:rFonts w:asciiTheme="minorHAnsi" w:hAnsiTheme="minorHAnsi" w:cstheme="minorHAnsi"/>
          <w:b/>
        </w:rPr>
        <w:t>2019</w:t>
      </w:r>
      <w:r w:rsidR="006126F1">
        <w:rPr>
          <w:rFonts w:asciiTheme="minorHAnsi" w:hAnsiTheme="minorHAnsi" w:cstheme="minorHAnsi"/>
        </w:rPr>
        <w:t xml:space="preserve"> </w:t>
      </w:r>
    </w:p>
    <w:p w:rsidR="00C03BA6" w:rsidRPr="006126F1" w:rsidRDefault="00C03BA6">
      <w:pPr>
        <w:rPr>
          <w:rFonts w:asciiTheme="minorHAnsi" w:hAnsiTheme="minorHAnsi" w:cstheme="minorHAnsi"/>
        </w:rPr>
      </w:pPr>
    </w:p>
    <w:p w:rsidR="00B96283" w:rsidRPr="006126F1" w:rsidRDefault="00B96283">
      <w:pPr>
        <w:rPr>
          <w:rFonts w:asciiTheme="minorHAnsi" w:hAnsiTheme="minorHAnsi" w:cstheme="minorHAnsi"/>
          <w:b/>
        </w:rPr>
      </w:pPr>
      <w:r w:rsidRPr="006126F1">
        <w:rPr>
          <w:rFonts w:asciiTheme="minorHAnsi" w:hAnsiTheme="minorHAnsi" w:cstheme="minorHAnsi"/>
        </w:rPr>
        <w:t>Interviews</w:t>
      </w:r>
      <w:r w:rsidR="00DC1C91" w:rsidRPr="006126F1">
        <w:rPr>
          <w:rFonts w:asciiTheme="minorHAnsi" w:hAnsiTheme="minorHAnsi" w:cstheme="minorHAnsi"/>
        </w:rPr>
        <w:t>:</w:t>
      </w:r>
      <w:r w:rsidRPr="006126F1">
        <w:rPr>
          <w:rFonts w:asciiTheme="minorHAnsi" w:hAnsiTheme="minorHAnsi" w:cstheme="minorHAnsi"/>
        </w:rPr>
        <w:t xml:space="preserve"> </w:t>
      </w:r>
      <w:r w:rsidR="005C65C2">
        <w:rPr>
          <w:rFonts w:asciiTheme="minorHAnsi" w:hAnsiTheme="minorHAnsi" w:cstheme="minorHAnsi"/>
          <w:b/>
        </w:rPr>
        <w:t>w/c 9</w:t>
      </w:r>
      <w:r w:rsidR="005C65C2">
        <w:rPr>
          <w:rFonts w:asciiTheme="minorHAnsi" w:hAnsiTheme="minorHAnsi" w:cstheme="minorHAnsi"/>
          <w:b/>
          <w:vertAlign w:val="superscript"/>
        </w:rPr>
        <w:t xml:space="preserve"> </w:t>
      </w:r>
      <w:bookmarkStart w:id="0" w:name="_GoBack"/>
      <w:bookmarkEnd w:id="0"/>
      <w:r w:rsidR="006126F1" w:rsidRPr="006126F1">
        <w:rPr>
          <w:rFonts w:asciiTheme="minorHAnsi" w:hAnsiTheme="minorHAnsi" w:cstheme="minorHAnsi"/>
          <w:b/>
        </w:rPr>
        <w:t>December 2019</w:t>
      </w:r>
      <w:r w:rsidR="006126F1">
        <w:rPr>
          <w:rFonts w:asciiTheme="minorHAnsi" w:hAnsiTheme="minorHAnsi" w:cstheme="minorHAnsi"/>
        </w:rPr>
        <w:t xml:space="preserve"> </w:t>
      </w:r>
    </w:p>
    <w:p w:rsidR="00F079A7" w:rsidRPr="006126F1" w:rsidRDefault="00F079A7">
      <w:pPr>
        <w:rPr>
          <w:rFonts w:asciiTheme="minorHAnsi" w:hAnsiTheme="minorHAnsi" w:cstheme="minorHAnsi"/>
          <w:b/>
        </w:rPr>
      </w:pPr>
    </w:p>
    <w:p w:rsidR="00F079A7" w:rsidRPr="006126F1" w:rsidRDefault="00F079A7">
      <w:pPr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</w:rPr>
        <w:t xml:space="preserve">De Bohun Primary School </w:t>
      </w:r>
    </w:p>
    <w:p w:rsidR="00F079A7" w:rsidRPr="006126F1" w:rsidRDefault="00F079A7">
      <w:pPr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</w:rPr>
        <w:t>Green Road</w:t>
      </w:r>
    </w:p>
    <w:p w:rsidR="00F079A7" w:rsidRPr="006126F1" w:rsidRDefault="00F079A7">
      <w:pPr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</w:rPr>
        <w:t>Southgate</w:t>
      </w:r>
    </w:p>
    <w:p w:rsidR="00F079A7" w:rsidRPr="006126F1" w:rsidRDefault="00F079A7">
      <w:pPr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</w:rPr>
        <w:t>London</w:t>
      </w:r>
    </w:p>
    <w:p w:rsidR="00F079A7" w:rsidRPr="006126F1" w:rsidRDefault="00F079A7">
      <w:pPr>
        <w:rPr>
          <w:rFonts w:asciiTheme="minorHAnsi" w:hAnsiTheme="minorHAnsi" w:cstheme="minorHAnsi"/>
        </w:rPr>
      </w:pPr>
      <w:r w:rsidRPr="006126F1">
        <w:rPr>
          <w:rFonts w:asciiTheme="minorHAnsi" w:hAnsiTheme="minorHAnsi" w:cstheme="minorHAnsi"/>
        </w:rPr>
        <w:t>N14 4AD</w:t>
      </w:r>
    </w:p>
    <w:p w:rsidR="00F079A7" w:rsidRPr="006126F1" w:rsidRDefault="00F079A7">
      <w:pPr>
        <w:rPr>
          <w:rFonts w:asciiTheme="minorHAnsi" w:hAnsiTheme="minorHAnsi" w:cstheme="minorHAnsi"/>
          <w:b/>
          <w:color w:val="00B0F0"/>
          <w:u w:val="single"/>
        </w:rPr>
      </w:pPr>
      <w:r w:rsidRPr="006126F1">
        <w:rPr>
          <w:rFonts w:asciiTheme="minorHAnsi" w:hAnsiTheme="minorHAnsi" w:cstheme="minorHAnsi"/>
          <w:b/>
          <w:color w:val="00B0F0"/>
          <w:u w:val="single"/>
        </w:rPr>
        <w:t>www.debohun.enfield.sch.uk</w:t>
      </w:r>
    </w:p>
    <w:sectPr w:rsidR="00F079A7" w:rsidRPr="006126F1" w:rsidSect="00611572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E6" w:rsidRDefault="008C6FE6" w:rsidP="00F079A7">
      <w:r>
        <w:separator/>
      </w:r>
    </w:p>
  </w:endnote>
  <w:endnote w:type="continuationSeparator" w:id="0">
    <w:p w:rsidR="008C6FE6" w:rsidRDefault="008C6FE6" w:rsidP="00F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E6" w:rsidRDefault="008C6FE6" w:rsidP="00F079A7">
      <w:r>
        <w:separator/>
      </w:r>
    </w:p>
  </w:footnote>
  <w:footnote w:type="continuationSeparator" w:id="0">
    <w:p w:rsidR="008C6FE6" w:rsidRDefault="008C6FE6" w:rsidP="00F0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5D"/>
    <w:multiLevelType w:val="hybridMultilevel"/>
    <w:tmpl w:val="CB40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8D5"/>
    <w:multiLevelType w:val="multilevel"/>
    <w:tmpl w:val="788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C0C33"/>
    <w:multiLevelType w:val="multilevel"/>
    <w:tmpl w:val="4BE2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C2EF1"/>
    <w:multiLevelType w:val="hybridMultilevel"/>
    <w:tmpl w:val="27B2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F72BE"/>
    <w:multiLevelType w:val="hybridMultilevel"/>
    <w:tmpl w:val="5C70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074F5"/>
    <w:multiLevelType w:val="hybridMultilevel"/>
    <w:tmpl w:val="34FE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435E"/>
    <w:multiLevelType w:val="hybridMultilevel"/>
    <w:tmpl w:val="F0221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31CF9"/>
    <w:multiLevelType w:val="hybridMultilevel"/>
    <w:tmpl w:val="8A04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13B9"/>
    <w:multiLevelType w:val="hybridMultilevel"/>
    <w:tmpl w:val="BF6E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E6"/>
    <w:rsid w:val="000A0249"/>
    <w:rsid w:val="000C33E6"/>
    <w:rsid w:val="000D7CB6"/>
    <w:rsid w:val="000F0215"/>
    <w:rsid w:val="0013171D"/>
    <w:rsid w:val="002237D5"/>
    <w:rsid w:val="0031453F"/>
    <w:rsid w:val="003C3104"/>
    <w:rsid w:val="00442272"/>
    <w:rsid w:val="0056643A"/>
    <w:rsid w:val="005C65C2"/>
    <w:rsid w:val="00611572"/>
    <w:rsid w:val="006126F1"/>
    <w:rsid w:val="00654F7D"/>
    <w:rsid w:val="006E497B"/>
    <w:rsid w:val="007A7128"/>
    <w:rsid w:val="007E5ACC"/>
    <w:rsid w:val="0082165A"/>
    <w:rsid w:val="00822951"/>
    <w:rsid w:val="008429AA"/>
    <w:rsid w:val="008A0785"/>
    <w:rsid w:val="008C6FE6"/>
    <w:rsid w:val="0092470A"/>
    <w:rsid w:val="00963A2A"/>
    <w:rsid w:val="009D16AC"/>
    <w:rsid w:val="00A53688"/>
    <w:rsid w:val="00AB31CD"/>
    <w:rsid w:val="00B779C2"/>
    <w:rsid w:val="00B96283"/>
    <w:rsid w:val="00BE0EBC"/>
    <w:rsid w:val="00C03BA6"/>
    <w:rsid w:val="00D11FAC"/>
    <w:rsid w:val="00D21932"/>
    <w:rsid w:val="00DC1C91"/>
    <w:rsid w:val="00DD57F0"/>
    <w:rsid w:val="00E34633"/>
    <w:rsid w:val="00E8632A"/>
    <w:rsid w:val="00F079A7"/>
    <w:rsid w:val="00F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63984A-CB52-4F52-907D-CBEA25F2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611572"/>
    <w:pPr>
      <w:spacing w:before="199" w:after="199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33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07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7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A7"/>
    <w:rPr>
      <w:sz w:val="24"/>
      <w:szCs w:val="24"/>
    </w:rPr>
  </w:style>
  <w:style w:type="paragraph" w:styleId="Footer">
    <w:name w:val="footer"/>
    <w:basedOn w:val="Normal"/>
    <w:link w:val="FooterChar"/>
    <w:rsid w:val="00F07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79A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11572"/>
    <w:rPr>
      <w:rFonts w:ascii="Arial" w:hAnsi="Arial" w:cs="Arial"/>
      <w:b/>
      <w:bCs/>
      <w:sz w:val="28"/>
      <w:szCs w:val="28"/>
    </w:rPr>
  </w:style>
  <w:style w:type="character" w:styleId="Strong">
    <w:name w:val="Strong"/>
    <w:qFormat/>
    <w:rsid w:val="00611572"/>
    <w:rPr>
      <w:b/>
      <w:bCs/>
    </w:rPr>
  </w:style>
  <w:style w:type="paragraph" w:styleId="ListParagraph">
    <w:name w:val="List Paragraph"/>
    <w:basedOn w:val="Normal"/>
    <w:uiPriority w:val="34"/>
    <w:qFormat/>
    <w:rsid w:val="009D16AC"/>
    <w:pPr>
      <w:ind w:left="720"/>
      <w:contextualSpacing/>
    </w:pPr>
  </w:style>
  <w:style w:type="paragraph" w:styleId="BodyText">
    <w:name w:val="Body Text"/>
    <w:basedOn w:val="Normal"/>
    <w:link w:val="BodyTextChar"/>
    <w:rsid w:val="006126F1"/>
    <w:rPr>
      <w:rFonts w:ascii="Comic Sans MS" w:hAnsi="Comic Sans MS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126F1"/>
    <w:rPr>
      <w:rFonts w:ascii="Comic Sans MS" w:hAnsi="Comic Sans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803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48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728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CB2D6E5.dotm</Template>
  <TotalTime>13</TotalTime>
  <Pages>1</Pages>
  <Words>228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Bohun Primary School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Pearson</dc:creator>
  <cp:lastModifiedBy>Lisa Younger</cp:lastModifiedBy>
  <cp:revision>5</cp:revision>
  <cp:lastPrinted>2019-11-06T08:57:00Z</cp:lastPrinted>
  <dcterms:created xsi:type="dcterms:W3CDTF">2018-12-04T12:17:00Z</dcterms:created>
  <dcterms:modified xsi:type="dcterms:W3CDTF">2019-11-19T16:15:00Z</dcterms:modified>
</cp:coreProperties>
</file>