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4A" w:rsidRPr="002B52D1" w:rsidRDefault="0063584A" w:rsidP="0063584A">
      <w:pPr>
        <w:jc w:val="center"/>
        <w:rPr>
          <w:rFonts w:ascii="Calibri" w:hAnsi="Calibri"/>
          <w:b/>
          <w:sz w:val="36"/>
          <w:u w:val="single"/>
        </w:rPr>
      </w:pPr>
      <w:bookmarkStart w:id="0" w:name="_GoBack"/>
      <w:bookmarkEnd w:id="0"/>
      <w:r w:rsidRPr="002B52D1">
        <w:rPr>
          <w:rFonts w:ascii="Calibri" w:hAnsi="Calibri"/>
          <w:b/>
          <w:sz w:val="36"/>
          <w:u w:val="single"/>
        </w:rPr>
        <w:t>DE BOHUN PRIMARY SCHOOL</w:t>
      </w:r>
    </w:p>
    <w:p w:rsidR="0063584A" w:rsidRPr="002B52D1" w:rsidRDefault="0063584A" w:rsidP="0063584A">
      <w:pPr>
        <w:jc w:val="center"/>
        <w:rPr>
          <w:rFonts w:ascii="Calibri" w:hAnsi="Calibri"/>
          <w:b/>
          <w:sz w:val="36"/>
          <w:u w:val="single"/>
        </w:rPr>
      </w:pPr>
      <w:r w:rsidRPr="002B52D1">
        <w:rPr>
          <w:rFonts w:ascii="Calibri" w:hAnsi="Calibri"/>
          <w:b/>
          <w:sz w:val="36"/>
          <w:u w:val="single"/>
        </w:rPr>
        <w:t>JOB DESCRIPTION</w:t>
      </w:r>
    </w:p>
    <w:p w:rsidR="0063584A" w:rsidRPr="002B52D1" w:rsidRDefault="0063584A" w:rsidP="0063584A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861B91" w:rsidRPr="002B52D1" w:rsidRDefault="00861B91" w:rsidP="002B52D1">
      <w:pPr>
        <w:pBdr>
          <w:bottom w:val="single" w:sz="12" w:space="1" w:color="auto"/>
        </w:pBdr>
        <w:jc w:val="both"/>
        <w:rPr>
          <w:rFonts w:ascii="Calibri" w:hAnsi="Calibri" w:cs="Arial"/>
          <w:sz w:val="24"/>
          <w:szCs w:val="24"/>
        </w:rPr>
      </w:pPr>
      <w:r w:rsidRPr="002B52D1">
        <w:rPr>
          <w:rFonts w:ascii="Calibri" w:hAnsi="Calibri" w:cs="Arial"/>
          <w:b/>
          <w:bCs/>
          <w:sz w:val="24"/>
          <w:szCs w:val="24"/>
        </w:rPr>
        <w:t xml:space="preserve">Post title: </w:t>
      </w:r>
      <w:r w:rsidRPr="002B52D1">
        <w:rPr>
          <w:rFonts w:ascii="Calibri" w:hAnsi="Calibri" w:cs="Arial"/>
          <w:b/>
          <w:bCs/>
          <w:sz w:val="24"/>
          <w:szCs w:val="24"/>
        </w:rPr>
        <w:tab/>
      </w:r>
      <w:r w:rsidR="002B52D1" w:rsidRPr="002B52D1">
        <w:rPr>
          <w:rFonts w:ascii="Calibri" w:hAnsi="Calibri" w:cs="Arial"/>
          <w:bCs/>
          <w:sz w:val="24"/>
          <w:szCs w:val="24"/>
        </w:rPr>
        <w:t>COMPUTING,</w:t>
      </w:r>
      <w:r w:rsidR="00AB0560">
        <w:rPr>
          <w:rFonts w:ascii="Calibri" w:hAnsi="Calibri" w:cs="Arial"/>
          <w:bCs/>
          <w:sz w:val="24"/>
          <w:szCs w:val="24"/>
        </w:rPr>
        <w:t xml:space="preserve"> ICT,</w:t>
      </w:r>
      <w:r w:rsidR="003B1F04" w:rsidRPr="002B52D1">
        <w:rPr>
          <w:rFonts w:ascii="Calibri" w:hAnsi="Calibri" w:cs="Arial"/>
          <w:bCs/>
          <w:sz w:val="24"/>
          <w:szCs w:val="24"/>
        </w:rPr>
        <w:t xml:space="preserve"> MEDIA &amp; DATA ASSISTANT</w:t>
      </w:r>
      <w:r w:rsidR="003B1F04" w:rsidRPr="002B52D1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2B52D1">
        <w:rPr>
          <w:rFonts w:ascii="Calibri" w:hAnsi="Calibri" w:cs="Arial"/>
          <w:b/>
          <w:bCs/>
          <w:sz w:val="24"/>
          <w:szCs w:val="24"/>
        </w:rPr>
        <w:tab/>
      </w:r>
      <w:r w:rsidRPr="002B52D1">
        <w:rPr>
          <w:rFonts w:ascii="Calibri" w:hAnsi="Calibri" w:cs="Arial"/>
          <w:b/>
          <w:bCs/>
          <w:sz w:val="24"/>
          <w:szCs w:val="24"/>
        </w:rPr>
        <w:tab/>
      </w:r>
      <w:r w:rsidRPr="002B52D1">
        <w:rPr>
          <w:rFonts w:ascii="Calibri" w:hAnsi="Calibri" w:cs="Arial"/>
          <w:b/>
          <w:bCs/>
          <w:sz w:val="24"/>
          <w:szCs w:val="24"/>
        </w:rPr>
        <w:tab/>
      </w:r>
      <w:r w:rsidRPr="002B52D1">
        <w:rPr>
          <w:rFonts w:ascii="Calibri" w:hAnsi="Calibri" w:cs="Arial"/>
          <w:sz w:val="24"/>
          <w:szCs w:val="24"/>
        </w:rPr>
        <w:t xml:space="preserve"> </w:t>
      </w:r>
    </w:p>
    <w:p w:rsidR="003B1F04" w:rsidRPr="002B52D1" w:rsidRDefault="00861B91" w:rsidP="002B52D1">
      <w:pPr>
        <w:pBdr>
          <w:bottom w:val="single" w:sz="12" w:space="1" w:color="auto"/>
        </w:pBdr>
        <w:jc w:val="both"/>
        <w:rPr>
          <w:rFonts w:ascii="Calibri" w:hAnsi="Calibri" w:cs="Arial"/>
          <w:b/>
          <w:bCs/>
          <w:sz w:val="24"/>
          <w:szCs w:val="24"/>
        </w:rPr>
      </w:pPr>
      <w:r w:rsidRPr="002B52D1">
        <w:rPr>
          <w:rFonts w:ascii="Calibri" w:hAnsi="Calibri" w:cs="Arial"/>
          <w:b/>
          <w:bCs/>
          <w:sz w:val="24"/>
          <w:szCs w:val="24"/>
        </w:rPr>
        <w:t>Pay range:</w:t>
      </w:r>
      <w:r w:rsidRPr="002B52D1">
        <w:rPr>
          <w:rFonts w:ascii="Calibri" w:hAnsi="Calibri" w:cs="Arial"/>
          <w:b/>
          <w:bCs/>
          <w:sz w:val="24"/>
          <w:szCs w:val="24"/>
        </w:rPr>
        <w:tab/>
      </w:r>
      <w:r w:rsidR="003B1F04" w:rsidRPr="002B52D1">
        <w:rPr>
          <w:rFonts w:ascii="Calibri" w:hAnsi="Calibri" w:cs="Arial"/>
          <w:bCs/>
          <w:sz w:val="24"/>
          <w:szCs w:val="24"/>
        </w:rPr>
        <w:t>Scale 3</w:t>
      </w:r>
      <w:r w:rsidR="003B1F04" w:rsidRPr="002B52D1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2B52D1">
        <w:rPr>
          <w:rFonts w:ascii="Calibri" w:hAnsi="Calibri" w:cs="Arial"/>
          <w:b/>
          <w:bCs/>
          <w:sz w:val="24"/>
          <w:szCs w:val="24"/>
        </w:rPr>
        <w:tab/>
      </w:r>
    </w:p>
    <w:p w:rsidR="00861B91" w:rsidRPr="002B52D1" w:rsidRDefault="003B1F04" w:rsidP="002B52D1">
      <w:pPr>
        <w:pBdr>
          <w:bottom w:val="single" w:sz="12" w:space="1" w:color="auto"/>
        </w:pBdr>
        <w:jc w:val="both"/>
        <w:rPr>
          <w:rFonts w:ascii="Calibri" w:hAnsi="Calibri" w:cs="Arial"/>
          <w:b/>
          <w:bCs/>
          <w:sz w:val="24"/>
          <w:szCs w:val="24"/>
        </w:rPr>
      </w:pPr>
      <w:r w:rsidRPr="002B52D1">
        <w:rPr>
          <w:rFonts w:ascii="Calibri" w:hAnsi="Calibri" w:cs="Arial"/>
          <w:b/>
          <w:bCs/>
          <w:sz w:val="24"/>
          <w:szCs w:val="24"/>
        </w:rPr>
        <w:t xml:space="preserve">Hours: </w:t>
      </w:r>
      <w:r w:rsidRPr="002B52D1">
        <w:rPr>
          <w:rFonts w:ascii="Calibri" w:hAnsi="Calibri" w:cs="Arial"/>
          <w:b/>
          <w:bCs/>
          <w:sz w:val="24"/>
          <w:szCs w:val="24"/>
        </w:rPr>
        <w:tab/>
      </w:r>
      <w:r w:rsidRPr="002B52D1">
        <w:rPr>
          <w:rFonts w:ascii="Calibri" w:hAnsi="Calibri" w:cs="Arial"/>
          <w:b/>
          <w:bCs/>
          <w:sz w:val="24"/>
          <w:szCs w:val="24"/>
        </w:rPr>
        <w:tab/>
      </w:r>
      <w:r w:rsidR="00F33876">
        <w:rPr>
          <w:rFonts w:ascii="Calibri" w:hAnsi="Calibri" w:cs="Arial"/>
          <w:bCs/>
          <w:sz w:val="24"/>
          <w:szCs w:val="24"/>
        </w:rPr>
        <w:t>32.5 hours per week, 9:00am – 4:00pm</w:t>
      </w:r>
      <w:r w:rsidR="00861B91" w:rsidRPr="002B52D1">
        <w:rPr>
          <w:rFonts w:ascii="Calibri" w:hAnsi="Calibri" w:cs="Arial"/>
          <w:b/>
          <w:bCs/>
          <w:sz w:val="24"/>
          <w:szCs w:val="24"/>
        </w:rPr>
        <w:tab/>
      </w:r>
    </w:p>
    <w:p w:rsidR="003B1F04" w:rsidRPr="002B52D1" w:rsidRDefault="002B52D1" w:rsidP="002B52D1">
      <w:pPr>
        <w:pBdr>
          <w:bottom w:val="single" w:sz="12" w:space="1" w:color="auto"/>
        </w:pBdr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Line manager:  </w:t>
      </w:r>
      <w:r w:rsidR="003B1F04" w:rsidRPr="002B52D1">
        <w:rPr>
          <w:rFonts w:ascii="Calibri" w:hAnsi="Calibri" w:cs="Arial"/>
          <w:bCs/>
          <w:sz w:val="24"/>
          <w:szCs w:val="24"/>
        </w:rPr>
        <w:t>Computing Leader and the Senior Leadership Team as appropriate</w:t>
      </w:r>
    </w:p>
    <w:p w:rsidR="00861B91" w:rsidRPr="002B52D1" w:rsidRDefault="00861B91" w:rsidP="00861B91">
      <w:pPr>
        <w:pBdr>
          <w:bottom w:val="single" w:sz="12" w:space="1" w:color="auto"/>
        </w:pBdr>
        <w:rPr>
          <w:rFonts w:ascii="Calibri" w:hAnsi="Calibri" w:cs="Arial"/>
          <w:sz w:val="24"/>
          <w:szCs w:val="24"/>
        </w:rPr>
      </w:pPr>
      <w:r w:rsidRPr="002B52D1">
        <w:rPr>
          <w:rFonts w:ascii="Calibri" w:hAnsi="Calibri" w:cs="Arial"/>
          <w:b/>
          <w:bCs/>
          <w:sz w:val="24"/>
          <w:szCs w:val="24"/>
        </w:rPr>
        <w:tab/>
      </w:r>
      <w:r w:rsidRPr="002B52D1">
        <w:rPr>
          <w:rFonts w:ascii="Calibri" w:hAnsi="Calibri" w:cs="Arial"/>
          <w:b/>
          <w:bCs/>
          <w:sz w:val="24"/>
          <w:szCs w:val="24"/>
        </w:rPr>
        <w:tab/>
      </w:r>
      <w:r w:rsidRPr="002B52D1">
        <w:rPr>
          <w:rFonts w:ascii="Calibri" w:hAnsi="Calibri" w:cs="Arial"/>
          <w:sz w:val="24"/>
          <w:szCs w:val="24"/>
        </w:rPr>
        <w:t xml:space="preserve"> </w:t>
      </w:r>
    </w:p>
    <w:p w:rsidR="003B1F04" w:rsidRPr="00AB0560" w:rsidRDefault="003B1F04" w:rsidP="002B52D1">
      <w:pPr>
        <w:pStyle w:val="Heading3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 xml:space="preserve">Core Responsibilities </w:t>
      </w:r>
    </w:p>
    <w:p w:rsidR="003B1F04" w:rsidRPr="00AB0560" w:rsidRDefault="003B1F04" w:rsidP="002B52D1">
      <w:pPr>
        <w:pStyle w:val="BodyText"/>
        <w:numPr>
          <w:ilvl w:val="0"/>
          <w:numId w:val="18"/>
        </w:numPr>
        <w:ind w:right="-196"/>
        <w:jc w:val="both"/>
        <w:rPr>
          <w:rFonts w:ascii="Calibri" w:hAnsi="Calibri"/>
          <w:b/>
          <w:sz w:val="24"/>
          <w:szCs w:val="24"/>
        </w:rPr>
      </w:pPr>
      <w:r w:rsidRPr="00AB0560">
        <w:rPr>
          <w:rFonts w:ascii="Calibri" w:hAnsi="Calibri"/>
          <w:b/>
          <w:sz w:val="24"/>
          <w:szCs w:val="24"/>
        </w:rPr>
        <w:t>To support the Computing</w:t>
      </w:r>
      <w:r w:rsidR="00AB0560" w:rsidRPr="00AB0560">
        <w:rPr>
          <w:rFonts w:ascii="Calibri" w:hAnsi="Calibri"/>
          <w:b/>
          <w:sz w:val="24"/>
          <w:szCs w:val="24"/>
        </w:rPr>
        <w:t xml:space="preserve"> &amp; ICT</w:t>
      </w:r>
      <w:r w:rsidRPr="00AB0560">
        <w:rPr>
          <w:rFonts w:ascii="Calibri" w:hAnsi="Calibri"/>
          <w:b/>
          <w:sz w:val="24"/>
          <w:szCs w:val="24"/>
        </w:rPr>
        <w:t xml:space="preserve"> Instructor with the delivery of the national curriculum; ensure provision is at least good. </w:t>
      </w:r>
    </w:p>
    <w:p w:rsidR="003B1F04" w:rsidRPr="00AB0560" w:rsidRDefault="003B1F04" w:rsidP="002B52D1">
      <w:pPr>
        <w:pStyle w:val="BodyText"/>
        <w:numPr>
          <w:ilvl w:val="0"/>
          <w:numId w:val="18"/>
        </w:numPr>
        <w:ind w:right="-196"/>
        <w:jc w:val="both"/>
        <w:rPr>
          <w:rFonts w:ascii="Calibri" w:hAnsi="Calibri"/>
          <w:b/>
          <w:sz w:val="24"/>
          <w:szCs w:val="24"/>
        </w:rPr>
      </w:pPr>
      <w:r w:rsidRPr="00AB0560">
        <w:rPr>
          <w:rFonts w:ascii="Calibri" w:hAnsi="Calibri"/>
          <w:b/>
          <w:sz w:val="24"/>
          <w:szCs w:val="24"/>
        </w:rPr>
        <w:t xml:space="preserve">To ensure that all aspect of the school’s media platforms provide an effective outward facing image </w:t>
      </w:r>
    </w:p>
    <w:p w:rsidR="003B1F04" w:rsidRPr="00AB0560" w:rsidRDefault="003B1F04" w:rsidP="002B52D1">
      <w:pPr>
        <w:pStyle w:val="BodyText"/>
        <w:numPr>
          <w:ilvl w:val="0"/>
          <w:numId w:val="18"/>
        </w:numPr>
        <w:ind w:right="-196"/>
        <w:jc w:val="both"/>
        <w:rPr>
          <w:rFonts w:ascii="Calibri" w:hAnsi="Calibri"/>
          <w:b/>
          <w:sz w:val="24"/>
          <w:szCs w:val="24"/>
        </w:rPr>
      </w:pPr>
      <w:r w:rsidRPr="00AB0560">
        <w:rPr>
          <w:rFonts w:ascii="Calibri" w:hAnsi="Calibri"/>
          <w:b/>
          <w:sz w:val="24"/>
          <w:szCs w:val="24"/>
        </w:rPr>
        <w:t xml:space="preserve">To ensure that the school assessment software is maintained effectively </w:t>
      </w:r>
    </w:p>
    <w:p w:rsidR="003B1F04" w:rsidRPr="00AB0560" w:rsidRDefault="003B1F04" w:rsidP="002B52D1">
      <w:pPr>
        <w:pStyle w:val="BodyText"/>
        <w:ind w:right="-196"/>
        <w:jc w:val="both"/>
        <w:rPr>
          <w:rFonts w:ascii="Calibri" w:hAnsi="Calibri"/>
          <w:b/>
          <w:sz w:val="24"/>
          <w:szCs w:val="24"/>
        </w:rPr>
      </w:pPr>
    </w:p>
    <w:p w:rsidR="002B52D1" w:rsidRPr="00AB0560" w:rsidRDefault="002B52D1" w:rsidP="002B52D1">
      <w:pPr>
        <w:pStyle w:val="BodyText"/>
        <w:ind w:right="-196"/>
        <w:jc w:val="both"/>
        <w:rPr>
          <w:rFonts w:ascii="Calibri" w:hAnsi="Calibri"/>
          <w:b/>
          <w:sz w:val="24"/>
          <w:szCs w:val="24"/>
          <w:u w:val="single"/>
        </w:rPr>
      </w:pPr>
      <w:r w:rsidRPr="00AB0560">
        <w:rPr>
          <w:rFonts w:ascii="Calibri" w:hAnsi="Calibri"/>
          <w:b/>
          <w:sz w:val="24"/>
          <w:szCs w:val="24"/>
          <w:u w:val="single"/>
        </w:rPr>
        <w:t xml:space="preserve">Computing </w:t>
      </w:r>
      <w:r w:rsidR="00AB0560" w:rsidRPr="00AB0560">
        <w:rPr>
          <w:rFonts w:ascii="Calibri" w:hAnsi="Calibri"/>
          <w:b/>
          <w:sz w:val="24"/>
          <w:szCs w:val="24"/>
          <w:u w:val="single"/>
        </w:rPr>
        <w:t>&amp; ICT</w:t>
      </w:r>
    </w:p>
    <w:p w:rsidR="002B52D1" w:rsidRPr="00AB0560" w:rsidRDefault="002B52D1" w:rsidP="002B52D1">
      <w:pPr>
        <w:numPr>
          <w:ilvl w:val="0"/>
          <w:numId w:val="19"/>
        </w:numPr>
        <w:spacing w:after="0" w:line="240" w:lineRule="auto"/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 xml:space="preserve">Taking into account the learning support involved, to aid the pupils to learn as effectively as possible both in group situations and on his/her own by, for example: </w:t>
      </w:r>
    </w:p>
    <w:p w:rsidR="002B52D1" w:rsidRPr="00AB0560" w:rsidRDefault="002B52D1" w:rsidP="002B52D1">
      <w:pPr>
        <w:numPr>
          <w:ilvl w:val="0"/>
          <w:numId w:val="20"/>
        </w:numPr>
        <w:spacing w:after="0" w:line="240" w:lineRule="auto"/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 xml:space="preserve">clarifying and explaining instructions; </w:t>
      </w:r>
    </w:p>
    <w:p w:rsidR="002B52D1" w:rsidRPr="00AB0560" w:rsidRDefault="002B52D1" w:rsidP="002B52D1">
      <w:pPr>
        <w:numPr>
          <w:ilvl w:val="0"/>
          <w:numId w:val="20"/>
        </w:numPr>
        <w:spacing w:after="0" w:line="240" w:lineRule="auto"/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 xml:space="preserve">ensuring the child is able to use equipment and materials provided; </w:t>
      </w:r>
    </w:p>
    <w:p w:rsidR="002B52D1" w:rsidRPr="00AB0560" w:rsidRDefault="002B52D1" w:rsidP="002B52D1">
      <w:pPr>
        <w:numPr>
          <w:ilvl w:val="0"/>
          <w:numId w:val="20"/>
        </w:numPr>
        <w:spacing w:after="0" w:line="240" w:lineRule="auto"/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 xml:space="preserve">assisting in weaker areas, e.g. language, behaviour, social skills, reading, spelling, handwriting/presentation; </w:t>
      </w:r>
    </w:p>
    <w:p w:rsidR="002B52D1" w:rsidRPr="00AB0560" w:rsidRDefault="002B52D1" w:rsidP="002B52D1">
      <w:pPr>
        <w:numPr>
          <w:ilvl w:val="0"/>
          <w:numId w:val="20"/>
        </w:numPr>
        <w:spacing w:after="0" w:line="240" w:lineRule="auto"/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 xml:space="preserve">helping children to concentrate on and finish work set; </w:t>
      </w:r>
    </w:p>
    <w:p w:rsidR="002B52D1" w:rsidRPr="00AB0560" w:rsidRDefault="002B52D1" w:rsidP="002B52D1">
      <w:pPr>
        <w:numPr>
          <w:ilvl w:val="0"/>
          <w:numId w:val="19"/>
        </w:numPr>
        <w:spacing w:after="0" w:line="240" w:lineRule="auto"/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 xml:space="preserve">To establish a constructive relationship with the pupils and interact with them according to individual needs; </w:t>
      </w:r>
    </w:p>
    <w:p w:rsidR="002B52D1" w:rsidRPr="00AB0560" w:rsidRDefault="002B52D1" w:rsidP="002B52D1">
      <w:pPr>
        <w:numPr>
          <w:ilvl w:val="0"/>
          <w:numId w:val="19"/>
        </w:numPr>
        <w:spacing w:after="0" w:line="240" w:lineRule="auto"/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 xml:space="preserve">To promote the inclusion and acceptance of all children; </w:t>
      </w:r>
    </w:p>
    <w:p w:rsidR="002B52D1" w:rsidRPr="00AB0560" w:rsidRDefault="002B52D1" w:rsidP="002B52D1">
      <w:pPr>
        <w:numPr>
          <w:ilvl w:val="0"/>
          <w:numId w:val="19"/>
        </w:numPr>
        <w:spacing w:after="0" w:line="240" w:lineRule="auto"/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 xml:space="preserve">To set challenging and demanding expectations and promote self-esteem and independence; </w:t>
      </w:r>
    </w:p>
    <w:p w:rsidR="002B52D1" w:rsidRPr="00AB0560" w:rsidRDefault="002B52D1" w:rsidP="002B52D1">
      <w:pPr>
        <w:numPr>
          <w:ilvl w:val="0"/>
          <w:numId w:val="19"/>
        </w:numPr>
        <w:spacing w:after="0" w:line="240" w:lineRule="auto"/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 xml:space="preserve">To provide feedback to pupils in relation to progress and achievement under the guidance of the teacher; </w:t>
      </w:r>
    </w:p>
    <w:p w:rsidR="002B52D1" w:rsidRPr="00AB0560" w:rsidRDefault="002B52D1" w:rsidP="002B52D1">
      <w:pPr>
        <w:numPr>
          <w:ilvl w:val="0"/>
          <w:numId w:val="19"/>
        </w:numPr>
        <w:spacing w:after="0" w:line="240" w:lineRule="auto"/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 xml:space="preserve">Monitor pupil’s responses to learning activities and accurately record achievement as directed; </w:t>
      </w:r>
    </w:p>
    <w:p w:rsidR="002B52D1" w:rsidRPr="00AB0560" w:rsidRDefault="002B52D1" w:rsidP="002B52D1">
      <w:pPr>
        <w:numPr>
          <w:ilvl w:val="0"/>
          <w:numId w:val="19"/>
        </w:numPr>
        <w:spacing w:after="0" w:line="240" w:lineRule="auto"/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 xml:space="preserve">Provide detailed and regular feedback about the children to the teacher; </w:t>
      </w:r>
    </w:p>
    <w:p w:rsidR="002B52D1" w:rsidRPr="00AB0560" w:rsidRDefault="002B52D1" w:rsidP="002B52D1">
      <w:pPr>
        <w:numPr>
          <w:ilvl w:val="0"/>
          <w:numId w:val="19"/>
        </w:numPr>
        <w:spacing w:after="0" w:line="240" w:lineRule="auto"/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 xml:space="preserve">Contribute to the maintenance of children’s progress records; </w:t>
      </w:r>
    </w:p>
    <w:p w:rsidR="002B52D1" w:rsidRPr="00AB0560" w:rsidRDefault="002B52D1" w:rsidP="002B52D1">
      <w:pPr>
        <w:pStyle w:val="BodyText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>Any other reasonable duties requested by the Head teacher or Senior Leaders of the school</w:t>
      </w:r>
    </w:p>
    <w:p w:rsidR="002B52D1" w:rsidRPr="00AB0560" w:rsidRDefault="002B52D1" w:rsidP="002B52D1">
      <w:pPr>
        <w:pStyle w:val="BodyText"/>
        <w:ind w:right="-196"/>
        <w:jc w:val="both"/>
        <w:rPr>
          <w:rFonts w:ascii="Calibri" w:hAnsi="Calibri"/>
          <w:b/>
          <w:sz w:val="24"/>
          <w:szCs w:val="24"/>
        </w:rPr>
      </w:pPr>
    </w:p>
    <w:p w:rsidR="002B52D1" w:rsidRPr="00AB0560" w:rsidRDefault="002B52D1" w:rsidP="002B52D1">
      <w:pPr>
        <w:pStyle w:val="BodyText"/>
        <w:ind w:right="-196"/>
        <w:jc w:val="both"/>
        <w:rPr>
          <w:rFonts w:ascii="Calibri" w:hAnsi="Calibri"/>
          <w:b/>
          <w:sz w:val="24"/>
          <w:szCs w:val="24"/>
          <w:u w:val="single"/>
        </w:rPr>
      </w:pPr>
      <w:r w:rsidRPr="00AB0560">
        <w:rPr>
          <w:rFonts w:ascii="Calibri" w:hAnsi="Calibri"/>
          <w:b/>
          <w:sz w:val="24"/>
          <w:szCs w:val="24"/>
          <w:u w:val="single"/>
        </w:rPr>
        <w:t>Media</w:t>
      </w:r>
    </w:p>
    <w:p w:rsidR="002B52D1" w:rsidRPr="00AB0560" w:rsidRDefault="002B52D1" w:rsidP="002B52D1">
      <w:pPr>
        <w:pStyle w:val="BodyText"/>
        <w:ind w:right="-196"/>
        <w:jc w:val="both"/>
        <w:rPr>
          <w:rFonts w:ascii="Calibri" w:hAnsi="Calibri"/>
          <w:sz w:val="24"/>
          <w:szCs w:val="24"/>
        </w:rPr>
      </w:pPr>
    </w:p>
    <w:p w:rsidR="002B52D1" w:rsidRPr="00AB0560" w:rsidRDefault="002B52D1" w:rsidP="002B52D1">
      <w:pPr>
        <w:pStyle w:val="BodyText"/>
        <w:numPr>
          <w:ilvl w:val="0"/>
          <w:numId w:val="21"/>
        </w:numPr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 xml:space="preserve">To ensure the upkeep of the school’s website on a daily basis </w:t>
      </w:r>
    </w:p>
    <w:p w:rsidR="002B52D1" w:rsidRPr="00AB0560" w:rsidRDefault="002B52D1" w:rsidP="002B52D1">
      <w:pPr>
        <w:pStyle w:val="BodyText"/>
        <w:numPr>
          <w:ilvl w:val="0"/>
          <w:numId w:val="21"/>
        </w:numPr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 xml:space="preserve">To ensure the upkeep of the school Facebook page on a daily basis </w:t>
      </w:r>
    </w:p>
    <w:p w:rsidR="002B52D1" w:rsidRPr="00AB0560" w:rsidRDefault="002B52D1" w:rsidP="002B52D1">
      <w:pPr>
        <w:pStyle w:val="BodyText"/>
        <w:numPr>
          <w:ilvl w:val="0"/>
          <w:numId w:val="21"/>
        </w:numPr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>To ensure the upkeep of the school Twitter account on a daily basis</w:t>
      </w:r>
    </w:p>
    <w:p w:rsidR="002B52D1" w:rsidRPr="00AB0560" w:rsidRDefault="002B52D1" w:rsidP="002B52D1">
      <w:pPr>
        <w:pStyle w:val="BodyText"/>
        <w:numPr>
          <w:ilvl w:val="0"/>
          <w:numId w:val="21"/>
        </w:numPr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lastRenderedPageBreak/>
        <w:t xml:space="preserve">To effectively promote the school though social media platforms </w:t>
      </w:r>
    </w:p>
    <w:p w:rsidR="002B52D1" w:rsidRPr="00AB0560" w:rsidRDefault="002B52D1" w:rsidP="002B52D1">
      <w:pPr>
        <w:pStyle w:val="BodyText"/>
        <w:numPr>
          <w:ilvl w:val="0"/>
          <w:numId w:val="21"/>
        </w:numPr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>To produce and display the weekly school’s Honour Roll</w:t>
      </w:r>
    </w:p>
    <w:p w:rsidR="002B52D1" w:rsidRPr="00AB0560" w:rsidRDefault="002B52D1" w:rsidP="002B52D1">
      <w:pPr>
        <w:pStyle w:val="BodyText"/>
        <w:numPr>
          <w:ilvl w:val="0"/>
          <w:numId w:val="21"/>
        </w:numPr>
        <w:ind w:right="-196"/>
        <w:jc w:val="both"/>
        <w:rPr>
          <w:rFonts w:ascii="Calibri" w:hAnsi="Calibri"/>
          <w:b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>To produce and co-ordinate the school’s monthly newsletter</w:t>
      </w:r>
      <w:r w:rsidRPr="00AB0560">
        <w:rPr>
          <w:rFonts w:ascii="Calibri" w:hAnsi="Calibri"/>
          <w:b/>
          <w:sz w:val="24"/>
          <w:szCs w:val="24"/>
        </w:rPr>
        <w:t xml:space="preserve">. </w:t>
      </w:r>
    </w:p>
    <w:p w:rsidR="002B52D1" w:rsidRPr="00AB0560" w:rsidRDefault="002B52D1" w:rsidP="002B52D1">
      <w:pPr>
        <w:pStyle w:val="BodyText"/>
        <w:ind w:right="-196"/>
        <w:jc w:val="both"/>
        <w:rPr>
          <w:rFonts w:ascii="Calibri" w:hAnsi="Calibri"/>
          <w:b/>
          <w:sz w:val="24"/>
          <w:szCs w:val="24"/>
        </w:rPr>
      </w:pPr>
    </w:p>
    <w:p w:rsidR="002B52D1" w:rsidRPr="00AB0560" w:rsidRDefault="002B52D1" w:rsidP="002B52D1">
      <w:pPr>
        <w:pStyle w:val="BodyText"/>
        <w:ind w:right="-196"/>
        <w:jc w:val="both"/>
        <w:rPr>
          <w:rFonts w:ascii="Calibri" w:hAnsi="Calibri"/>
          <w:b/>
          <w:sz w:val="24"/>
          <w:szCs w:val="24"/>
          <w:u w:val="single"/>
        </w:rPr>
      </w:pPr>
      <w:r w:rsidRPr="00AB0560">
        <w:rPr>
          <w:rFonts w:ascii="Calibri" w:hAnsi="Calibri"/>
          <w:b/>
          <w:sz w:val="24"/>
          <w:szCs w:val="24"/>
          <w:u w:val="single"/>
        </w:rPr>
        <w:t xml:space="preserve">Assessment </w:t>
      </w:r>
    </w:p>
    <w:p w:rsidR="002B52D1" w:rsidRPr="00AB0560" w:rsidRDefault="002B52D1" w:rsidP="002B52D1">
      <w:pPr>
        <w:pStyle w:val="BodyText"/>
        <w:numPr>
          <w:ilvl w:val="0"/>
          <w:numId w:val="22"/>
        </w:numPr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 xml:space="preserve">To ensure that the school assessment and tracking  systems kept up to date by: </w:t>
      </w:r>
    </w:p>
    <w:p w:rsidR="002B52D1" w:rsidRPr="00AB0560" w:rsidRDefault="002B52D1" w:rsidP="002B52D1">
      <w:pPr>
        <w:pStyle w:val="BodyText"/>
        <w:numPr>
          <w:ilvl w:val="0"/>
          <w:numId w:val="23"/>
        </w:numPr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>Adding new pupils</w:t>
      </w:r>
    </w:p>
    <w:p w:rsidR="002B52D1" w:rsidRPr="00AB0560" w:rsidRDefault="002B52D1" w:rsidP="002B52D1">
      <w:pPr>
        <w:pStyle w:val="BodyText"/>
        <w:numPr>
          <w:ilvl w:val="0"/>
          <w:numId w:val="23"/>
        </w:numPr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>Removing Pupil who have left</w:t>
      </w:r>
    </w:p>
    <w:p w:rsidR="002B52D1" w:rsidRPr="00AB0560" w:rsidRDefault="002B52D1" w:rsidP="002B52D1">
      <w:pPr>
        <w:pStyle w:val="BodyText"/>
        <w:numPr>
          <w:ilvl w:val="0"/>
          <w:numId w:val="23"/>
        </w:numPr>
        <w:ind w:right="-196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 xml:space="preserve">Synchronising with the school’s MIS system </w:t>
      </w:r>
    </w:p>
    <w:p w:rsidR="002B52D1" w:rsidRPr="00AB0560" w:rsidRDefault="002B52D1" w:rsidP="002B52D1">
      <w:pPr>
        <w:pStyle w:val="ListParagraph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>To add termly data to the school’s tracking system</w:t>
      </w:r>
    </w:p>
    <w:p w:rsidR="002B52D1" w:rsidRPr="00AB0560" w:rsidRDefault="002B52D1" w:rsidP="002B52D1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AB0560">
        <w:rPr>
          <w:rFonts w:ascii="Calibri" w:hAnsi="Calibri"/>
          <w:b/>
          <w:bCs/>
          <w:sz w:val="24"/>
          <w:szCs w:val="24"/>
          <w:u w:val="single"/>
        </w:rPr>
        <w:t xml:space="preserve">Support for the School </w:t>
      </w:r>
    </w:p>
    <w:p w:rsidR="002B52D1" w:rsidRPr="00AB0560" w:rsidRDefault="002B52D1" w:rsidP="002B52D1">
      <w:pPr>
        <w:pStyle w:val="ListParagraph"/>
        <w:numPr>
          <w:ilvl w:val="0"/>
          <w:numId w:val="24"/>
        </w:numPr>
        <w:spacing w:after="200" w:line="240" w:lineRule="auto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>Develop and maintain professional relationships with pupils, colleagues, families and other approved agencies where appropriate</w:t>
      </w:r>
    </w:p>
    <w:p w:rsidR="002B52D1" w:rsidRPr="00AB0560" w:rsidRDefault="002B52D1" w:rsidP="002B52D1">
      <w:pPr>
        <w:pStyle w:val="ListParagraph"/>
        <w:numPr>
          <w:ilvl w:val="0"/>
          <w:numId w:val="24"/>
        </w:numPr>
        <w:spacing w:after="200" w:line="240" w:lineRule="auto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>Maintain confidentiality at all times in respect of school-related matters and prevent the disclosure of confidential or sensitive information</w:t>
      </w:r>
    </w:p>
    <w:p w:rsidR="002B52D1" w:rsidRPr="00AB0560" w:rsidRDefault="002B52D1" w:rsidP="002B52D1">
      <w:pPr>
        <w:pStyle w:val="ListParagraph"/>
        <w:numPr>
          <w:ilvl w:val="0"/>
          <w:numId w:val="24"/>
        </w:numPr>
        <w:spacing w:after="200" w:line="240" w:lineRule="auto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>Be aware of and comply with policies and procedures relating to child protection, health, safety and security, confidentiality and data protection, reporting all concerns to an appropriate person</w:t>
      </w:r>
    </w:p>
    <w:p w:rsidR="002B52D1" w:rsidRPr="00AB0560" w:rsidRDefault="002B52D1" w:rsidP="002B52D1">
      <w:pPr>
        <w:pStyle w:val="ListParagraph"/>
        <w:numPr>
          <w:ilvl w:val="0"/>
          <w:numId w:val="24"/>
        </w:numPr>
        <w:spacing w:after="200" w:line="240" w:lineRule="auto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>Work with all staff to promote a ‘can do’ ethos in school</w:t>
      </w:r>
    </w:p>
    <w:p w:rsidR="002B52D1" w:rsidRPr="00AB0560" w:rsidRDefault="002B52D1" w:rsidP="002B52D1">
      <w:pPr>
        <w:pStyle w:val="ListParagraph"/>
        <w:numPr>
          <w:ilvl w:val="0"/>
          <w:numId w:val="24"/>
        </w:numPr>
        <w:spacing w:after="200" w:line="240" w:lineRule="auto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>Attend and participate in meetings or training as required</w:t>
      </w:r>
    </w:p>
    <w:p w:rsidR="002B52D1" w:rsidRPr="00AB0560" w:rsidRDefault="002B52D1" w:rsidP="002B52D1">
      <w:pPr>
        <w:pStyle w:val="ListParagraph"/>
        <w:numPr>
          <w:ilvl w:val="0"/>
          <w:numId w:val="24"/>
        </w:numPr>
        <w:spacing w:after="200" w:line="240" w:lineRule="auto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>Be professional, punctual and adhere to the expectations set out in the Code of Conduct.</w:t>
      </w:r>
    </w:p>
    <w:p w:rsidR="002B52D1" w:rsidRPr="00AB0560" w:rsidRDefault="002B52D1" w:rsidP="002B52D1">
      <w:pPr>
        <w:pStyle w:val="ListParagraph"/>
        <w:numPr>
          <w:ilvl w:val="0"/>
          <w:numId w:val="24"/>
        </w:numPr>
        <w:spacing w:after="200" w:line="240" w:lineRule="auto"/>
        <w:jc w:val="both"/>
        <w:rPr>
          <w:rFonts w:ascii="Calibri" w:hAnsi="Calibri"/>
          <w:sz w:val="24"/>
          <w:szCs w:val="24"/>
        </w:rPr>
      </w:pPr>
      <w:r w:rsidRPr="00AB0560">
        <w:rPr>
          <w:rFonts w:ascii="Calibri" w:hAnsi="Calibri"/>
          <w:sz w:val="24"/>
          <w:szCs w:val="24"/>
        </w:rPr>
        <w:t>Any other duties commensurate with the grading of the post.</w:t>
      </w:r>
    </w:p>
    <w:p w:rsidR="00861B91" w:rsidRPr="00AB0560" w:rsidRDefault="00861B91" w:rsidP="002B52D1">
      <w:pPr>
        <w:rPr>
          <w:rFonts w:ascii="Calibri" w:hAnsi="Calibri"/>
          <w:sz w:val="24"/>
          <w:szCs w:val="24"/>
        </w:rPr>
      </w:pPr>
    </w:p>
    <w:sectPr w:rsidR="00861B91" w:rsidRPr="00AB0560" w:rsidSect="00635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04" w:rsidRDefault="003B1F04" w:rsidP="00FF3DB4">
      <w:pPr>
        <w:spacing w:after="0" w:line="240" w:lineRule="auto"/>
      </w:pPr>
      <w:r>
        <w:separator/>
      </w:r>
    </w:p>
  </w:endnote>
  <w:endnote w:type="continuationSeparator" w:id="0">
    <w:p w:rsidR="003B1F04" w:rsidRDefault="003B1F04" w:rsidP="00FF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04" w:rsidRDefault="003B1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04" w:rsidRDefault="003B1F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04" w:rsidRDefault="003B1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04" w:rsidRDefault="003B1F04" w:rsidP="00FF3DB4">
      <w:pPr>
        <w:spacing w:after="0" w:line="240" w:lineRule="auto"/>
      </w:pPr>
      <w:r>
        <w:separator/>
      </w:r>
    </w:p>
  </w:footnote>
  <w:footnote w:type="continuationSeparator" w:id="0">
    <w:p w:rsidR="003B1F04" w:rsidRDefault="003B1F04" w:rsidP="00FF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04" w:rsidRDefault="001127F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0880" o:spid="_x0000_s2050" type="#_x0000_t75" style="position:absolute;margin-left:0;margin-top:0;width:451.15pt;height:566.95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04" w:rsidRDefault="001127F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0881" o:spid="_x0000_s2051" type="#_x0000_t75" style="position:absolute;margin-left:0;margin-top:0;width:451.15pt;height:566.95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04" w:rsidRDefault="001127F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0879" o:spid="_x0000_s2049" type="#_x0000_t75" style="position:absolute;margin-left:0;margin-top:0;width:451.15pt;height:566.95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2AB"/>
    <w:multiLevelType w:val="hybridMultilevel"/>
    <w:tmpl w:val="F8989C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B6859"/>
    <w:multiLevelType w:val="hybridMultilevel"/>
    <w:tmpl w:val="B22A9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C4435"/>
    <w:multiLevelType w:val="hybridMultilevel"/>
    <w:tmpl w:val="A2CACA5C"/>
    <w:lvl w:ilvl="0" w:tplc="5CA24258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712F"/>
    <w:multiLevelType w:val="hybridMultilevel"/>
    <w:tmpl w:val="01905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3130"/>
    <w:multiLevelType w:val="hybridMultilevel"/>
    <w:tmpl w:val="0F36D38E"/>
    <w:lvl w:ilvl="0" w:tplc="B0A2D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7593"/>
    <w:multiLevelType w:val="hybridMultilevel"/>
    <w:tmpl w:val="76901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538D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8B3935"/>
    <w:multiLevelType w:val="hybridMultilevel"/>
    <w:tmpl w:val="E2BE1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5345E0"/>
    <w:multiLevelType w:val="hybridMultilevel"/>
    <w:tmpl w:val="6EC01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6763B"/>
    <w:multiLevelType w:val="hybridMultilevel"/>
    <w:tmpl w:val="D022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361AA"/>
    <w:multiLevelType w:val="hybridMultilevel"/>
    <w:tmpl w:val="1AE87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E85BCD"/>
    <w:multiLevelType w:val="hybridMultilevel"/>
    <w:tmpl w:val="D40C67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01997"/>
    <w:multiLevelType w:val="hybridMultilevel"/>
    <w:tmpl w:val="CEFC2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306C5"/>
    <w:multiLevelType w:val="hybridMultilevel"/>
    <w:tmpl w:val="BC42C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0E9C"/>
    <w:multiLevelType w:val="hybridMultilevel"/>
    <w:tmpl w:val="5D48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37016"/>
    <w:multiLevelType w:val="hybridMultilevel"/>
    <w:tmpl w:val="81AAD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5E68F3"/>
    <w:multiLevelType w:val="hybridMultilevel"/>
    <w:tmpl w:val="7B062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969FD"/>
    <w:multiLevelType w:val="hybridMultilevel"/>
    <w:tmpl w:val="E132FF54"/>
    <w:lvl w:ilvl="0" w:tplc="709A60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1C9BF6">
      <w:start w:val="9"/>
      <w:numFmt w:val="bullet"/>
      <w:lvlText w:val=""/>
      <w:lvlJc w:val="left"/>
      <w:pPr>
        <w:ind w:left="1920" w:hanging="360"/>
      </w:pPr>
      <w:rPr>
        <w:rFonts w:ascii="Arial" w:eastAsia="Times New Roman" w:hAnsi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32149B"/>
    <w:multiLevelType w:val="hybridMultilevel"/>
    <w:tmpl w:val="6E869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724812"/>
    <w:multiLevelType w:val="hybridMultilevel"/>
    <w:tmpl w:val="326E1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9551A7"/>
    <w:multiLevelType w:val="hybridMultilevel"/>
    <w:tmpl w:val="7B304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8212A5"/>
    <w:multiLevelType w:val="hybridMultilevel"/>
    <w:tmpl w:val="246E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C1144"/>
    <w:multiLevelType w:val="hybridMultilevel"/>
    <w:tmpl w:val="0392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31CF9"/>
    <w:multiLevelType w:val="hybridMultilevel"/>
    <w:tmpl w:val="8A04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0"/>
  </w:num>
  <w:num w:numId="5">
    <w:abstractNumId w:val="9"/>
  </w:num>
  <w:num w:numId="6">
    <w:abstractNumId w:val="22"/>
  </w:num>
  <w:num w:numId="7">
    <w:abstractNumId w:val="14"/>
  </w:num>
  <w:num w:numId="8">
    <w:abstractNumId w:val="21"/>
  </w:num>
  <w:num w:numId="9">
    <w:abstractNumId w:val="1"/>
  </w:num>
  <w:num w:numId="10">
    <w:abstractNumId w:val="19"/>
  </w:num>
  <w:num w:numId="11">
    <w:abstractNumId w:val="7"/>
  </w:num>
  <w:num w:numId="12">
    <w:abstractNumId w:val="20"/>
  </w:num>
  <w:num w:numId="13">
    <w:abstractNumId w:val="18"/>
  </w:num>
  <w:num w:numId="14">
    <w:abstractNumId w:val="10"/>
  </w:num>
  <w:num w:numId="15">
    <w:abstractNumId w:val="5"/>
  </w:num>
  <w:num w:numId="16">
    <w:abstractNumId w:val="11"/>
  </w:num>
  <w:num w:numId="17">
    <w:abstractNumId w:val="8"/>
  </w:num>
  <w:num w:numId="18">
    <w:abstractNumId w:val="23"/>
  </w:num>
  <w:num w:numId="19">
    <w:abstractNumId w:val="3"/>
  </w:num>
  <w:num w:numId="20">
    <w:abstractNumId w:val="12"/>
  </w:num>
  <w:num w:numId="21">
    <w:abstractNumId w:val="4"/>
  </w:num>
  <w:num w:numId="22">
    <w:abstractNumId w:val="16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B4"/>
    <w:rsid w:val="000B363A"/>
    <w:rsid w:val="001127F2"/>
    <w:rsid w:val="002B52D1"/>
    <w:rsid w:val="002C4F85"/>
    <w:rsid w:val="002F39F7"/>
    <w:rsid w:val="003229DB"/>
    <w:rsid w:val="003B1F04"/>
    <w:rsid w:val="003B4961"/>
    <w:rsid w:val="004030D9"/>
    <w:rsid w:val="00464C29"/>
    <w:rsid w:val="004A5BEC"/>
    <w:rsid w:val="0063584A"/>
    <w:rsid w:val="00651E5B"/>
    <w:rsid w:val="007D775E"/>
    <w:rsid w:val="00861B91"/>
    <w:rsid w:val="009727E2"/>
    <w:rsid w:val="00985885"/>
    <w:rsid w:val="0098681A"/>
    <w:rsid w:val="009917D6"/>
    <w:rsid w:val="00A1104E"/>
    <w:rsid w:val="00AB0560"/>
    <w:rsid w:val="00AF2AF5"/>
    <w:rsid w:val="00B14353"/>
    <w:rsid w:val="00B25569"/>
    <w:rsid w:val="00B72851"/>
    <w:rsid w:val="00B832E3"/>
    <w:rsid w:val="00CA7CD7"/>
    <w:rsid w:val="00DC5DB4"/>
    <w:rsid w:val="00DC651B"/>
    <w:rsid w:val="00F1491A"/>
    <w:rsid w:val="00F33876"/>
    <w:rsid w:val="00F86499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BD6518A-4C95-468C-9382-1451CB80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1B91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861B91"/>
    <w:pPr>
      <w:keepNext/>
      <w:spacing w:after="0" w:line="240" w:lineRule="auto"/>
      <w:ind w:left="720" w:hanging="720"/>
      <w:outlineLvl w:val="1"/>
    </w:pPr>
    <w:rPr>
      <w:rFonts w:ascii="Comic Sans MS" w:eastAsia="Times New Roman" w:hAnsi="Comic Sans MS" w:cs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861B9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61B91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B4"/>
  </w:style>
  <w:style w:type="paragraph" w:styleId="Footer">
    <w:name w:val="footer"/>
    <w:basedOn w:val="Normal"/>
    <w:link w:val="FooterChar"/>
    <w:uiPriority w:val="99"/>
    <w:unhideWhenUsed/>
    <w:rsid w:val="00FF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B4"/>
  </w:style>
  <w:style w:type="paragraph" w:styleId="BalloonText">
    <w:name w:val="Balloon Text"/>
    <w:basedOn w:val="Normal"/>
    <w:link w:val="BalloonTextChar"/>
    <w:uiPriority w:val="99"/>
    <w:semiHidden/>
    <w:unhideWhenUsed/>
    <w:rsid w:val="0097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5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61B91"/>
    <w:rPr>
      <w:rFonts w:ascii="Comic Sans MS" w:eastAsia="Times New Roman" w:hAnsi="Comic Sans MS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861B91"/>
    <w:rPr>
      <w:rFonts w:ascii="Comic Sans MS" w:eastAsia="Times New Roman" w:hAnsi="Comic Sans MS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861B91"/>
    <w:rPr>
      <w:rFonts w:ascii="Comic Sans MS" w:eastAsia="Times New Roman" w:hAnsi="Comic Sans MS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61B91"/>
    <w:rPr>
      <w:rFonts w:ascii="Arial" w:eastAsia="Times New Roman" w:hAnsi="Arial" w:cs="Arial"/>
      <w:b/>
      <w:bCs/>
      <w:sz w:val="24"/>
    </w:rPr>
  </w:style>
  <w:style w:type="paragraph" w:styleId="BodyText">
    <w:name w:val="Body Text"/>
    <w:basedOn w:val="Normal"/>
    <w:link w:val="BodyTextChar"/>
    <w:rsid w:val="00861B91"/>
    <w:pPr>
      <w:spacing w:after="0" w:line="240" w:lineRule="auto"/>
    </w:pPr>
    <w:rPr>
      <w:rFonts w:ascii="Comic Sans MS" w:eastAsia="Times New Roman" w:hAnsi="Comic Sans M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61B91"/>
    <w:rPr>
      <w:rFonts w:ascii="Comic Sans MS" w:eastAsia="Times New Roman" w:hAnsi="Comic Sans MS" w:cs="Times New Roman"/>
      <w:szCs w:val="20"/>
    </w:rPr>
  </w:style>
  <w:style w:type="table" w:styleId="TableGrid">
    <w:name w:val="Table Grid"/>
    <w:basedOn w:val="TableNormal"/>
    <w:uiPriority w:val="39"/>
    <w:rsid w:val="00F8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12A515B.dotm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Smart</dc:creator>
  <cp:keywords/>
  <dc:description/>
  <cp:lastModifiedBy>Lisa Younger</cp:lastModifiedBy>
  <cp:revision>2</cp:revision>
  <cp:lastPrinted>2017-05-18T12:39:00Z</cp:lastPrinted>
  <dcterms:created xsi:type="dcterms:W3CDTF">2018-12-05T16:00:00Z</dcterms:created>
  <dcterms:modified xsi:type="dcterms:W3CDTF">2018-12-05T16:00:00Z</dcterms:modified>
</cp:coreProperties>
</file>