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70" w:rsidRDefault="008A7370" w:rsidP="00DB55C4">
      <w:pPr>
        <w:jc w:val="center"/>
        <w:rPr>
          <w:rFonts w:ascii="Comic Sans MS" w:hAnsi="Comic Sans MS"/>
          <w:sz w:val="40"/>
          <w:szCs w:val="48"/>
        </w:rPr>
      </w:pPr>
      <w:r w:rsidRPr="00DB55C4">
        <w:rPr>
          <w:rFonts w:ascii="Comic Sans MS" w:hAnsi="Comic Sans MS"/>
          <w:noProof/>
          <w:sz w:val="40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576A383" wp14:editId="136BBFEB">
            <wp:simplePos x="0" y="0"/>
            <wp:positionH relativeFrom="column">
              <wp:posOffset>8963025</wp:posOffset>
            </wp:positionH>
            <wp:positionV relativeFrom="paragraph">
              <wp:posOffset>10160</wp:posOffset>
            </wp:positionV>
            <wp:extent cx="80010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086" y="21313"/>
                <wp:lineTo x="21086" y="0"/>
                <wp:lineTo x="0" y="0"/>
              </wp:wrapPolygon>
            </wp:wrapTight>
            <wp:docPr id="2" name="Picture 2" descr="\\debohunsvr\staffhome$\dsmar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bohunsvr\staffhome$\dsmar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C4" w:rsidRPr="00DB55C4" w:rsidRDefault="007969A8" w:rsidP="00DB55C4">
      <w:pPr>
        <w:jc w:val="center"/>
        <w:rPr>
          <w:rFonts w:ascii="Comic Sans MS" w:hAnsi="Comic Sans MS"/>
          <w:b/>
          <w:sz w:val="40"/>
          <w:szCs w:val="48"/>
        </w:rPr>
      </w:pPr>
      <w:r>
        <w:rPr>
          <w:rFonts w:ascii="Comic Sans MS" w:hAnsi="Comic Sans MS"/>
          <w:sz w:val="40"/>
          <w:szCs w:val="48"/>
        </w:rPr>
        <w:t xml:space="preserve"> </w:t>
      </w:r>
      <w:r w:rsidR="001C711D">
        <w:rPr>
          <w:rFonts w:ascii="Comic Sans MS" w:hAnsi="Comic Sans MS"/>
          <w:b/>
          <w:sz w:val="40"/>
          <w:szCs w:val="48"/>
        </w:rPr>
        <w:t xml:space="preserve">Science </w:t>
      </w:r>
      <w:r w:rsidR="0009639B" w:rsidRPr="00DB55C4">
        <w:rPr>
          <w:rFonts w:ascii="Comic Sans MS" w:hAnsi="Comic Sans MS"/>
          <w:b/>
          <w:sz w:val="40"/>
          <w:szCs w:val="48"/>
        </w:rPr>
        <w:t>Curriculum Map</w:t>
      </w:r>
      <w:r w:rsidRPr="00DB55C4">
        <w:rPr>
          <w:rFonts w:ascii="Comic Sans MS" w:hAnsi="Comic Sans MS"/>
          <w:b/>
          <w:sz w:val="40"/>
          <w:szCs w:val="48"/>
        </w:rPr>
        <w:t xml:space="preserve"> </w:t>
      </w:r>
    </w:p>
    <w:p w:rsidR="0009639B" w:rsidRDefault="0009639B" w:rsidP="008A7370">
      <w:pPr>
        <w:rPr>
          <w:rFonts w:ascii="Comic Sans MS" w:hAnsi="Comic Sans MS"/>
          <w:sz w:val="24"/>
          <w:szCs w:val="24"/>
        </w:rPr>
      </w:pPr>
    </w:p>
    <w:p w:rsidR="008A7370" w:rsidRPr="00AB3DCB" w:rsidRDefault="008A7370" w:rsidP="00DD4B25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13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023"/>
        <w:gridCol w:w="4023"/>
        <w:gridCol w:w="4024"/>
      </w:tblGrid>
      <w:tr w:rsidR="0029101D" w:rsidRPr="00D633CA" w:rsidTr="0029101D">
        <w:trPr>
          <w:trHeight w:val="575"/>
        </w:trPr>
        <w:tc>
          <w:tcPr>
            <w:tcW w:w="1842" w:type="dxa"/>
            <w:shd w:val="clear" w:color="auto" w:fill="BFBFBF"/>
          </w:tcPr>
          <w:p w:rsidR="0029101D" w:rsidRPr="007969A8" w:rsidRDefault="0029101D" w:rsidP="00DD4B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69A8">
              <w:rPr>
                <w:rFonts w:ascii="Comic Sans MS" w:hAnsi="Comic Sans MS"/>
                <w:b/>
                <w:sz w:val="24"/>
                <w:szCs w:val="24"/>
              </w:rPr>
              <w:t xml:space="preserve">Year Group </w:t>
            </w:r>
          </w:p>
        </w:tc>
        <w:tc>
          <w:tcPr>
            <w:tcW w:w="4023" w:type="dxa"/>
            <w:shd w:val="clear" w:color="auto" w:fill="BFBFBF"/>
          </w:tcPr>
          <w:p w:rsidR="0029101D" w:rsidRPr="0009639B" w:rsidRDefault="0029101D" w:rsidP="000963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639B">
              <w:rPr>
                <w:rFonts w:ascii="Comic Sans MS" w:hAnsi="Comic Sans MS"/>
                <w:sz w:val="40"/>
                <w:szCs w:val="40"/>
              </w:rPr>
              <w:t>Autumn</w:t>
            </w:r>
          </w:p>
        </w:tc>
        <w:tc>
          <w:tcPr>
            <w:tcW w:w="4023" w:type="dxa"/>
            <w:shd w:val="clear" w:color="auto" w:fill="BFBFBF"/>
          </w:tcPr>
          <w:p w:rsidR="0029101D" w:rsidRPr="0009639B" w:rsidRDefault="0029101D" w:rsidP="000963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639B">
              <w:rPr>
                <w:rFonts w:ascii="Comic Sans MS" w:hAnsi="Comic Sans MS"/>
                <w:sz w:val="40"/>
                <w:szCs w:val="40"/>
              </w:rPr>
              <w:t>Spring</w:t>
            </w:r>
          </w:p>
        </w:tc>
        <w:tc>
          <w:tcPr>
            <w:tcW w:w="4024" w:type="dxa"/>
            <w:shd w:val="clear" w:color="auto" w:fill="BFBFBF"/>
          </w:tcPr>
          <w:p w:rsidR="0029101D" w:rsidRPr="0009639B" w:rsidRDefault="0029101D" w:rsidP="0009639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9639B">
              <w:rPr>
                <w:rFonts w:ascii="Comic Sans MS" w:hAnsi="Comic Sans MS"/>
                <w:sz w:val="40"/>
                <w:szCs w:val="40"/>
              </w:rPr>
              <w:t>Summer</w:t>
            </w:r>
          </w:p>
        </w:tc>
      </w:tr>
      <w:tr w:rsidR="001E3C24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1E3C24" w:rsidRPr="001E3C24" w:rsidRDefault="001E3C24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Pre-School</w:t>
            </w:r>
          </w:p>
        </w:tc>
        <w:tc>
          <w:tcPr>
            <w:tcW w:w="4023" w:type="dxa"/>
          </w:tcPr>
          <w:p w:rsidR="001E3C24" w:rsidRPr="00DE2BB9" w:rsidRDefault="001E3C24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4B3C3D" w:rsidRDefault="00FE7250" w:rsidP="004B3C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Babies into Toddlers</w:t>
            </w:r>
            <w:r w:rsidR="003E32EF">
              <w:rPr>
                <w:rFonts w:ascii="Comic Sans MS" w:hAnsi="Comic Sans MS"/>
                <w:b/>
                <w:sz w:val="28"/>
                <w:szCs w:val="28"/>
              </w:rPr>
              <w:t xml:space="preserve"> and Oral health</w:t>
            </w:r>
          </w:p>
          <w:p w:rsidR="00FE7250" w:rsidRPr="004B3C3D" w:rsidRDefault="00FE7250" w:rsidP="004B3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Space and Rockets</w:t>
            </w:r>
          </w:p>
        </w:tc>
        <w:tc>
          <w:tcPr>
            <w:tcW w:w="4024" w:type="dxa"/>
          </w:tcPr>
          <w:p w:rsidR="004B3C3D" w:rsidRDefault="00FE7250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Planting and growing plants</w:t>
            </w:r>
          </w:p>
          <w:p w:rsidR="00FE7250" w:rsidRPr="00FE7250" w:rsidRDefault="00FE7250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7250">
              <w:rPr>
                <w:rFonts w:ascii="Comic Sans MS" w:hAnsi="Comic Sans MS"/>
                <w:b/>
                <w:sz w:val="28"/>
                <w:szCs w:val="28"/>
              </w:rPr>
              <w:t xml:space="preserve">Fruit and vegetables </w:t>
            </w:r>
          </w:p>
        </w:tc>
      </w:tr>
      <w:tr w:rsidR="001E3C24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1E3C24" w:rsidRPr="001E3C24" w:rsidRDefault="001E3C24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Nursery</w:t>
            </w:r>
          </w:p>
        </w:tc>
        <w:tc>
          <w:tcPr>
            <w:tcW w:w="4023" w:type="dxa"/>
          </w:tcPr>
          <w:p w:rsidR="00B4196D" w:rsidRDefault="00B4196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Animal life cycles </w:t>
            </w:r>
          </w:p>
          <w:p w:rsidR="001E3C24" w:rsidRPr="00DE2BB9" w:rsidRDefault="00B4196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(living eggs) </w:t>
            </w:r>
          </w:p>
        </w:tc>
        <w:tc>
          <w:tcPr>
            <w:tcW w:w="4023" w:type="dxa"/>
          </w:tcPr>
          <w:p w:rsidR="004B3C3D" w:rsidRDefault="00B4196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My five senses </w:t>
            </w:r>
            <w:r w:rsidR="003E32EF">
              <w:rPr>
                <w:rFonts w:ascii="Comic Sans MS" w:hAnsi="Comic Sans MS"/>
                <w:b/>
                <w:sz w:val="28"/>
                <w:szCs w:val="28"/>
              </w:rPr>
              <w:t>and Oral health</w:t>
            </w:r>
          </w:p>
          <w:p w:rsidR="00B4196D" w:rsidRDefault="00B4196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Types of Movement </w:t>
            </w:r>
          </w:p>
          <w:p w:rsidR="00B4196D" w:rsidRPr="004B3C3D" w:rsidRDefault="00B4196D" w:rsidP="00991E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Materials </w:t>
            </w:r>
          </w:p>
        </w:tc>
        <w:tc>
          <w:tcPr>
            <w:tcW w:w="4024" w:type="dxa"/>
          </w:tcPr>
          <w:p w:rsidR="004B3C3D" w:rsidRPr="004B3C3D" w:rsidRDefault="00B4196D" w:rsidP="00991E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Plants and mini-beasts </w:t>
            </w:r>
          </w:p>
        </w:tc>
      </w:tr>
      <w:tr w:rsidR="001E3C24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1E3C24" w:rsidRPr="001E3C24" w:rsidRDefault="001E3C24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Reception</w:t>
            </w:r>
          </w:p>
        </w:tc>
        <w:tc>
          <w:tcPr>
            <w:tcW w:w="4023" w:type="dxa"/>
          </w:tcPr>
          <w:p w:rsidR="001E3C24" w:rsidRDefault="004B3C3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Good hygiene</w:t>
            </w:r>
            <w:r w:rsidR="00B4196D">
              <w:rPr>
                <w:rFonts w:ascii="Comic Sans MS" w:hAnsi="Comic Sans MS"/>
                <w:b/>
                <w:sz w:val="28"/>
                <w:szCs w:val="28"/>
              </w:rPr>
              <w:t xml:space="preserve"> and Oral health</w:t>
            </w:r>
          </w:p>
          <w:p w:rsidR="004B3C3D" w:rsidRDefault="004B3C3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B3C3D" w:rsidRPr="00DE2BB9" w:rsidRDefault="004B3C3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1E3C24" w:rsidRDefault="004B3C3D" w:rsidP="00B419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Our bodies</w:t>
            </w:r>
            <w:r w:rsidR="00B4196D">
              <w:rPr>
                <w:rFonts w:ascii="Comic Sans MS" w:hAnsi="Comic Sans MS"/>
                <w:b/>
                <w:sz w:val="28"/>
                <w:szCs w:val="28"/>
              </w:rPr>
              <w:t xml:space="preserve"> – Keeping healthy</w:t>
            </w:r>
          </w:p>
          <w:p w:rsidR="004B3C3D" w:rsidRDefault="004B3C3D" w:rsidP="00B419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Living things</w:t>
            </w:r>
            <w:r w:rsidR="00B4196D">
              <w:rPr>
                <w:rFonts w:ascii="Comic Sans MS" w:hAnsi="Comic Sans MS"/>
                <w:b/>
                <w:sz w:val="28"/>
                <w:szCs w:val="28"/>
              </w:rPr>
              <w:t xml:space="preserve"> - Animals</w:t>
            </w:r>
          </w:p>
          <w:p w:rsidR="004B3C3D" w:rsidRPr="00DE2BB9" w:rsidRDefault="004B3C3D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Materials</w:t>
            </w:r>
          </w:p>
        </w:tc>
        <w:tc>
          <w:tcPr>
            <w:tcW w:w="4024" w:type="dxa"/>
          </w:tcPr>
          <w:p w:rsidR="004B3C3D" w:rsidRPr="00DE2BB9" w:rsidRDefault="004B3C3D" w:rsidP="00B4196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Living things</w:t>
            </w:r>
            <w:r w:rsidR="00B4196D">
              <w:rPr>
                <w:rFonts w:ascii="Comic Sans MS" w:hAnsi="Comic Sans MS"/>
                <w:b/>
                <w:sz w:val="28"/>
                <w:szCs w:val="28"/>
              </w:rPr>
              <w:t xml:space="preserve"> – planting and growing </w:t>
            </w:r>
          </w:p>
        </w:tc>
      </w:tr>
      <w:tr w:rsidR="0029101D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29101D" w:rsidRPr="00D235EE" w:rsidRDefault="0029101D" w:rsidP="00991E77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t>1</w:t>
            </w:r>
          </w:p>
        </w:tc>
        <w:tc>
          <w:tcPr>
            <w:tcW w:w="4023" w:type="dxa"/>
          </w:tcPr>
          <w:p w:rsidR="0029101D" w:rsidRPr="00DE2BB9" w:rsidRDefault="00233826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Animals and Humans </w:t>
            </w:r>
          </w:p>
        </w:tc>
        <w:tc>
          <w:tcPr>
            <w:tcW w:w="4023" w:type="dxa"/>
          </w:tcPr>
          <w:p w:rsidR="0029101D" w:rsidRPr="00DE2BB9" w:rsidRDefault="001E6E87" w:rsidP="001E6E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Use of every day materials </w:t>
            </w:r>
          </w:p>
        </w:tc>
        <w:tc>
          <w:tcPr>
            <w:tcW w:w="4024" w:type="dxa"/>
          </w:tcPr>
          <w:p w:rsidR="0029101D" w:rsidRPr="00DE2BB9" w:rsidRDefault="001E6E87" w:rsidP="00991E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Plants</w:t>
            </w:r>
          </w:p>
        </w:tc>
      </w:tr>
      <w:tr w:rsidR="00DE2BB9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DE2BB9" w:rsidRPr="00D235EE" w:rsidRDefault="00DE2BB9" w:rsidP="00DE2BB9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t>2</w:t>
            </w:r>
          </w:p>
        </w:tc>
        <w:tc>
          <w:tcPr>
            <w:tcW w:w="4023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Animals and Humans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Living things and their habitats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DE2BB9" w:rsidRPr="00DE2BB9" w:rsidRDefault="001E6E87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of every day Materials</w:t>
            </w:r>
            <w:r w:rsidR="00DE2BB9" w:rsidRPr="00DE2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</w:tcPr>
          <w:p w:rsidR="001E6E87" w:rsidRPr="00DE2BB9" w:rsidRDefault="001E6E87" w:rsidP="001E6E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Plants </w:t>
            </w:r>
          </w:p>
          <w:p w:rsidR="00DE2BB9" w:rsidRPr="00DE2BB9" w:rsidRDefault="001E6E87" w:rsidP="001E6E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Life cycles and pollination </w:t>
            </w:r>
          </w:p>
        </w:tc>
      </w:tr>
      <w:tr w:rsidR="00DE2BB9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DE2BB9" w:rsidRPr="00D235EE" w:rsidRDefault="00DE2BB9" w:rsidP="00DE2BB9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t>3</w:t>
            </w:r>
          </w:p>
        </w:tc>
        <w:tc>
          <w:tcPr>
            <w:tcW w:w="4023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Animals and Humans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1E6E87" w:rsidRDefault="001E6E87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Rocks</w:t>
            </w: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Forces and Magnets</w:t>
            </w:r>
          </w:p>
          <w:p w:rsidR="00DE2BB9" w:rsidRPr="00DE2BB9" w:rsidRDefault="00DE2BB9" w:rsidP="001E6E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1E6E87" w:rsidRPr="00DE2BB9" w:rsidRDefault="001E6E87" w:rsidP="001E6E8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Plants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Light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E2BB9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DE2BB9" w:rsidRPr="00D235EE" w:rsidRDefault="00DE2BB9" w:rsidP="00DE2BB9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lastRenderedPageBreak/>
              <w:t>4</w:t>
            </w:r>
          </w:p>
        </w:tc>
        <w:tc>
          <w:tcPr>
            <w:tcW w:w="4023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Animals and Humans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Living things and their habitats </w:t>
            </w:r>
          </w:p>
        </w:tc>
        <w:tc>
          <w:tcPr>
            <w:tcW w:w="4023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States of matter </w:t>
            </w:r>
          </w:p>
        </w:tc>
        <w:tc>
          <w:tcPr>
            <w:tcW w:w="4024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Sound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Electricity</w:t>
            </w:r>
          </w:p>
        </w:tc>
      </w:tr>
      <w:tr w:rsidR="00DE2BB9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DE2BB9" w:rsidRPr="00D235EE" w:rsidRDefault="00DE2BB9" w:rsidP="00DE2BB9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t>5</w:t>
            </w:r>
          </w:p>
        </w:tc>
        <w:tc>
          <w:tcPr>
            <w:tcW w:w="4023" w:type="dxa"/>
          </w:tcPr>
          <w:p w:rsidR="00DE2BB9" w:rsidRPr="00DE2BB9" w:rsidRDefault="001E6E87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553B">
              <w:rPr>
                <w:rFonts w:ascii="Comic Sans MS" w:hAnsi="Comic Sans MS"/>
                <w:b/>
                <w:sz w:val="28"/>
                <w:szCs w:val="28"/>
              </w:rPr>
              <w:t>Living things and habitats</w:t>
            </w: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DE2BB9" w:rsidRPr="00DE2BB9" w:rsidRDefault="001E6E87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The </w:t>
            </w:r>
            <w:bookmarkStart w:id="0" w:name="_GoBack"/>
            <w:bookmarkEnd w:id="0"/>
            <w:r w:rsidRPr="00DE2BB9">
              <w:rPr>
                <w:rFonts w:ascii="Comic Sans MS" w:hAnsi="Comic Sans MS"/>
                <w:b/>
                <w:sz w:val="28"/>
                <w:szCs w:val="28"/>
              </w:rPr>
              <w:t>Circulatory system</w:t>
            </w:r>
          </w:p>
        </w:tc>
        <w:tc>
          <w:tcPr>
            <w:tcW w:w="4024" w:type="dxa"/>
          </w:tcPr>
          <w:p w:rsidR="008602FD" w:rsidRDefault="008602FD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553B">
              <w:rPr>
                <w:rFonts w:ascii="Comic Sans MS" w:hAnsi="Comic Sans MS"/>
                <w:b/>
                <w:sz w:val="28"/>
                <w:szCs w:val="28"/>
              </w:rPr>
              <w:t>Properties and changes of material</w:t>
            </w: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>Forces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E2BB9" w:rsidRPr="00D633CA" w:rsidTr="0029101D">
        <w:trPr>
          <w:trHeight w:val="1338"/>
        </w:trPr>
        <w:tc>
          <w:tcPr>
            <w:tcW w:w="1842" w:type="dxa"/>
            <w:shd w:val="clear" w:color="auto" w:fill="FFFF00"/>
          </w:tcPr>
          <w:p w:rsidR="00DE2BB9" w:rsidRPr="00D235EE" w:rsidRDefault="00DE2BB9" w:rsidP="00DE2BB9">
            <w:pPr>
              <w:jc w:val="center"/>
              <w:rPr>
                <w:rFonts w:ascii="Comic Sans MS" w:hAnsi="Comic Sans MS"/>
                <w:b/>
                <w:sz w:val="72"/>
                <w:szCs w:val="24"/>
              </w:rPr>
            </w:pPr>
            <w:r w:rsidRPr="00D235EE">
              <w:rPr>
                <w:rFonts w:ascii="Comic Sans MS" w:hAnsi="Comic Sans MS"/>
                <w:b/>
                <w:sz w:val="72"/>
                <w:szCs w:val="24"/>
              </w:rPr>
              <w:t>6</w:t>
            </w:r>
          </w:p>
        </w:tc>
        <w:tc>
          <w:tcPr>
            <w:tcW w:w="4023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Earth and Space </w:t>
            </w:r>
          </w:p>
        </w:tc>
        <w:tc>
          <w:tcPr>
            <w:tcW w:w="4023" w:type="dxa"/>
          </w:tcPr>
          <w:p w:rsidR="00DE2BB9" w:rsidRPr="00DE2BB9" w:rsidRDefault="00DE2BB9" w:rsidP="008602F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Evolution and Inheritance </w:t>
            </w:r>
            <w:r w:rsidR="008602FD" w:rsidRPr="00CE553B">
              <w:rPr>
                <w:rFonts w:ascii="Comic Sans MS" w:hAnsi="Comic Sans MS"/>
                <w:b/>
                <w:sz w:val="28"/>
                <w:szCs w:val="28"/>
              </w:rPr>
              <w:t>Living things and habitats</w:t>
            </w:r>
          </w:p>
        </w:tc>
        <w:tc>
          <w:tcPr>
            <w:tcW w:w="4024" w:type="dxa"/>
          </w:tcPr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Light </w:t>
            </w:r>
          </w:p>
          <w:p w:rsidR="00DE2BB9" w:rsidRPr="00DE2BB9" w:rsidRDefault="00DE2BB9" w:rsidP="00DE2BB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E2BB9">
              <w:rPr>
                <w:rFonts w:ascii="Comic Sans MS" w:hAnsi="Comic Sans MS"/>
                <w:b/>
                <w:sz w:val="28"/>
                <w:szCs w:val="28"/>
              </w:rPr>
              <w:t xml:space="preserve">Electricity </w:t>
            </w:r>
          </w:p>
        </w:tc>
      </w:tr>
    </w:tbl>
    <w:p w:rsidR="00DA5BB3" w:rsidRPr="00AB3DCB" w:rsidRDefault="00DA5BB3">
      <w:pPr>
        <w:rPr>
          <w:rFonts w:ascii="Comic Sans MS" w:hAnsi="Comic Sans MS"/>
          <w:sz w:val="24"/>
          <w:szCs w:val="24"/>
        </w:rPr>
      </w:pPr>
    </w:p>
    <w:sectPr w:rsidR="00DA5BB3" w:rsidRPr="00AB3DCB" w:rsidSect="008A7370">
      <w:pgSz w:w="16838" w:h="11906" w:orient="landscape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5"/>
    <w:rsid w:val="00005331"/>
    <w:rsid w:val="00010FDE"/>
    <w:rsid w:val="00046299"/>
    <w:rsid w:val="000623B7"/>
    <w:rsid w:val="00066CEB"/>
    <w:rsid w:val="00070E1E"/>
    <w:rsid w:val="00072649"/>
    <w:rsid w:val="00081A15"/>
    <w:rsid w:val="00090D41"/>
    <w:rsid w:val="00092E03"/>
    <w:rsid w:val="0009639B"/>
    <w:rsid w:val="000A1942"/>
    <w:rsid w:val="000A7506"/>
    <w:rsid w:val="000B509D"/>
    <w:rsid w:val="000C0CFB"/>
    <w:rsid w:val="000C73B8"/>
    <w:rsid w:val="000E218F"/>
    <w:rsid w:val="000F416B"/>
    <w:rsid w:val="00106632"/>
    <w:rsid w:val="001077C9"/>
    <w:rsid w:val="001150FF"/>
    <w:rsid w:val="00115E34"/>
    <w:rsid w:val="00122D24"/>
    <w:rsid w:val="00140D5D"/>
    <w:rsid w:val="00145D2A"/>
    <w:rsid w:val="00172E41"/>
    <w:rsid w:val="001929B5"/>
    <w:rsid w:val="00192F15"/>
    <w:rsid w:val="001934BB"/>
    <w:rsid w:val="0019693B"/>
    <w:rsid w:val="001A08C1"/>
    <w:rsid w:val="001A1266"/>
    <w:rsid w:val="001A2C3F"/>
    <w:rsid w:val="001A3108"/>
    <w:rsid w:val="001A45E2"/>
    <w:rsid w:val="001C42BF"/>
    <w:rsid w:val="001C4D27"/>
    <w:rsid w:val="001C55F9"/>
    <w:rsid w:val="001C711D"/>
    <w:rsid w:val="001D075F"/>
    <w:rsid w:val="001D173C"/>
    <w:rsid w:val="001E04F8"/>
    <w:rsid w:val="001E3B5A"/>
    <w:rsid w:val="001E3C24"/>
    <w:rsid w:val="001E6E87"/>
    <w:rsid w:val="001F58EF"/>
    <w:rsid w:val="00212ADE"/>
    <w:rsid w:val="002132BD"/>
    <w:rsid w:val="002138CC"/>
    <w:rsid w:val="00214A15"/>
    <w:rsid w:val="002151D9"/>
    <w:rsid w:val="00217C59"/>
    <w:rsid w:val="002243DD"/>
    <w:rsid w:val="00227F01"/>
    <w:rsid w:val="00233826"/>
    <w:rsid w:val="00234C8B"/>
    <w:rsid w:val="0024083C"/>
    <w:rsid w:val="00242797"/>
    <w:rsid w:val="0025448A"/>
    <w:rsid w:val="002562D7"/>
    <w:rsid w:val="0026326E"/>
    <w:rsid w:val="00265D9A"/>
    <w:rsid w:val="00274C58"/>
    <w:rsid w:val="00275C88"/>
    <w:rsid w:val="002766E8"/>
    <w:rsid w:val="00277D19"/>
    <w:rsid w:val="00280AA9"/>
    <w:rsid w:val="002848DF"/>
    <w:rsid w:val="0029101D"/>
    <w:rsid w:val="00293B79"/>
    <w:rsid w:val="00295470"/>
    <w:rsid w:val="002A7A35"/>
    <w:rsid w:val="002D0070"/>
    <w:rsid w:val="002D0A36"/>
    <w:rsid w:val="002E04EF"/>
    <w:rsid w:val="00301A8C"/>
    <w:rsid w:val="00304F12"/>
    <w:rsid w:val="00306307"/>
    <w:rsid w:val="00310F5D"/>
    <w:rsid w:val="00316EB7"/>
    <w:rsid w:val="00332FB4"/>
    <w:rsid w:val="00340925"/>
    <w:rsid w:val="00350122"/>
    <w:rsid w:val="00362B5F"/>
    <w:rsid w:val="00372E8C"/>
    <w:rsid w:val="00375F28"/>
    <w:rsid w:val="003907F2"/>
    <w:rsid w:val="003939B4"/>
    <w:rsid w:val="00396CF9"/>
    <w:rsid w:val="003B11BB"/>
    <w:rsid w:val="003B355C"/>
    <w:rsid w:val="003C110C"/>
    <w:rsid w:val="003E32EF"/>
    <w:rsid w:val="003F0AD5"/>
    <w:rsid w:val="003F5482"/>
    <w:rsid w:val="003F773F"/>
    <w:rsid w:val="004020EC"/>
    <w:rsid w:val="0041195B"/>
    <w:rsid w:val="004123CF"/>
    <w:rsid w:val="0041346B"/>
    <w:rsid w:val="004173E4"/>
    <w:rsid w:val="00431643"/>
    <w:rsid w:val="004442AA"/>
    <w:rsid w:val="00470FB2"/>
    <w:rsid w:val="00472E42"/>
    <w:rsid w:val="0048044B"/>
    <w:rsid w:val="00483FA1"/>
    <w:rsid w:val="004A3E16"/>
    <w:rsid w:val="004B3C3D"/>
    <w:rsid w:val="004D5169"/>
    <w:rsid w:val="00506CF2"/>
    <w:rsid w:val="0052216E"/>
    <w:rsid w:val="00523A58"/>
    <w:rsid w:val="00527D34"/>
    <w:rsid w:val="00531C4F"/>
    <w:rsid w:val="00532672"/>
    <w:rsid w:val="00537D40"/>
    <w:rsid w:val="005827BE"/>
    <w:rsid w:val="00585AB2"/>
    <w:rsid w:val="00596FDA"/>
    <w:rsid w:val="005A64B1"/>
    <w:rsid w:val="005C08A3"/>
    <w:rsid w:val="005C57EC"/>
    <w:rsid w:val="005E7246"/>
    <w:rsid w:val="00606202"/>
    <w:rsid w:val="006072C8"/>
    <w:rsid w:val="006118EB"/>
    <w:rsid w:val="00613EDC"/>
    <w:rsid w:val="0061489E"/>
    <w:rsid w:val="00625E94"/>
    <w:rsid w:val="00627AA7"/>
    <w:rsid w:val="00634291"/>
    <w:rsid w:val="00636FBA"/>
    <w:rsid w:val="006372A8"/>
    <w:rsid w:val="006439F8"/>
    <w:rsid w:val="00644CB1"/>
    <w:rsid w:val="00656078"/>
    <w:rsid w:val="006664A7"/>
    <w:rsid w:val="006665EE"/>
    <w:rsid w:val="00667E75"/>
    <w:rsid w:val="006738AE"/>
    <w:rsid w:val="00675F9B"/>
    <w:rsid w:val="006851DE"/>
    <w:rsid w:val="00690BEC"/>
    <w:rsid w:val="00696A36"/>
    <w:rsid w:val="006B0416"/>
    <w:rsid w:val="006B340D"/>
    <w:rsid w:val="006B3CC2"/>
    <w:rsid w:val="006D305A"/>
    <w:rsid w:val="006E1C00"/>
    <w:rsid w:val="006F3692"/>
    <w:rsid w:val="00712602"/>
    <w:rsid w:val="00720009"/>
    <w:rsid w:val="00727CD0"/>
    <w:rsid w:val="0073206C"/>
    <w:rsid w:val="0073506F"/>
    <w:rsid w:val="00746AE3"/>
    <w:rsid w:val="00766717"/>
    <w:rsid w:val="00767C9A"/>
    <w:rsid w:val="007719F6"/>
    <w:rsid w:val="007969A8"/>
    <w:rsid w:val="007A19BB"/>
    <w:rsid w:val="007B26F7"/>
    <w:rsid w:val="007B3BEB"/>
    <w:rsid w:val="007C4AFA"/>
    <w:rsid w:val="007D0F02"/>
    <w:rsid w:val="007D1FFB"/>
    <w:rsid w:val="007F6B6A"/>
    <w:rsid w:val="00803188"/>
    <w:rsid w:val="008058FA"/>
    <w:rsid w:val="008060CB"/>
    <w:rsid w:val="00806B13"/>
    <w:rsid w:val="00806C9B"/>
    <w:rsid w:val="008120E3"/>
    <w:rsid w:val="008159E0"/>
    <w:rsid w:val="00816755"/>
    <w:rsid w:val="0082732F"/>
    <w:rsid w:val="00843AC4"/>
    <w:rsid w:val="00850D43"/>
    <w:rsid w:val="0085143F"/>
    <w:rsid w:val="008529BF"/>
    <w:rsid w:val="008602FD"/>
    <w:rsid w:val="00860639"/>
    <w:rsid w:val="00864B8F"/>
    <w:rsid w:val="0086508E"/>
    <w:rsid w:val="00882123"/>
    <w:rsid w:val="00884BF7"/>
    <w:rsid w:val="00885CCC"/>
    <w:rsid w:val="008A493F"/>
    <w:rsid w:val="008A7370"/>
    <w:rsid w:val="008B0030"/>
    <w:rsid w:val="008B4EFB"/>
    <w:rsid w:val="008B6695"/>
    <w:rsid w:val="008D4238"/>
    <w:rsid w:val="008D77EB"/>
    <w:rsid w:val="008D7CA0"/>
    <w:rsid w:val="0090395E"/>
    <w:rsid w:val="00903C4A"/>
    <w:rsid w:val="00907C79"/>
    <w:rsid w:val="0091674F"/>
    <w:rsid w:val="00921C34"/>
    <w:rsid w:val="00925070"/>
    <w:rsid w:val="00930843"/>
    <w:rsid w:val="009348D6"/>
    <w:rsid w:val="009350A4"/>
    <w:rsid w:val="009442AC"/>
    <w:rsid w:val="00961149"/>
    <w:rsid w:val="009833DA"/>
    <w:rsid w:val="0098483C"/>
    <w:rsid w:val="0098561F"/>
    <w:rsid w:val="009857A3"/>
    <w:rsid w:val="00991E77"/>
    <w:rsid w:val="009E67F7"/>
    <w:rsid w:val="00A12A7F"/>
    <w:rsid w:val="00A15070"/>
    <w:rsid w:val="00A25A9F"/>
    <w:rsid w:val="00A46E37"/>
    <w:rsid w:val="00A62571"/>
    <w:rsid w:val="00A6533B"/>
    <w:rsid w:val="00A66E04"/>
    <w:rsid w:val="00A87BDF"/>
    <w:rsid w:val="00A95A6F"/>
    <w:rsid w:val="00A95E12"/>
    <w:rsid w:val="00AA0DD1"/>
    <w:rsid w:val="00AB3DCB"/>
    <w:rsid w:val="00AC203A"/>
    <w:rsid w:val="00AC5016"/>
    <w:rsid w:val="00AD4079"/>
    <w:rsid w:val="00AE288D"/>
    <w:rsid w:val="00AE705E"/>
    <w:rsid w:val="00AF75C2"/>
    <w:rsid w:val="00B11078"/>
    <w:rsid w:val="00B13100"/>
    <w:rsid w:val="00B25920"/>
    <w:rsid w:val="00B4196D"/>
    <w:rsid w:val="00B73EDE"/>
    <w:rsid w:val="00BA0A93"/>
    <w:rsid w:val="00BA27AD"/>
    <w:rsid w:val="00BB029B"/>
    <w:rsid w:val="00BB3E56"/>
    <w:rsid w:val="00BC729D"/>
    <w:rsid w:val="00BC78FE"/>
    <w:rsid w:val="00BD5D80"/>
    <w:rsid w:val="00BF7554"/>
    <w:rsid w:val="00C02A77"/>
    <w:rsid w:val="00C14AF8"/>
    <w:rsid w:val="00C1737E"/>
    <w:rsid w:val="00C37E8D"/>
    <w:rsid w:val="00C44B85"/>
    <w:rsid w:val="00C51860"/>
    <w:rsid w:val="00C677C0"/>
    <w:rsid w:val="00C67FFA"/>
    <w:rsid w:val="00C90576"/>
    <w:rsid w:val="00C91A70"/>
    <w:rsid w:val="00CB62FB"/>
    <w:rsid w:val="00CD1318"/>
    <w:rsid w:val="00CD66CF"/>
    <w:rsid w:val="00CE553B"/>
    <w:rsid w:val="00CF03C4"/>
    <w:rsid w:val="00CF522A"/>
    <w:rsid w:val="00D028D9"/>
    <w:rsid w:val="00D078B9"/>
    <w:rsid w:val="00D14E6F"/>
    <w:rsid w:val="00D1504B"/>
    <w:rsid w:val="00D15D94"/>
    <w:rsid w:val="00D20C46"/>
    <w:rsid w:val="00D226FC"/>
    <w:rsid w:val="00D235EE"/>
    <w:rsid w:val="00D26D5F"/>
    <w:rsid w:val="00D3233C"/>
    <w:rsid w:val="00D331C6"/>
    <w:rsid w:val="00D61F5C"/>
    <w:rsid w:val="00D633CA"/>
    <w:rsid w:val="00D64DB8"/>
    <w:rsid w:val="00D742A3"/>
    <w:rsid w:val="00D752F7"/>
    <w:rsid w:val="00D91296"/>
    <w:rsid w:val="00D928D0"/>
    <w:rsid w:val="00DA5BB3"/>
    <w:rsid w:val="00DB2F3D"/>
    <w:rsid w:val="00DB37A2"/>
    <w:rsid w:val="00DB448D"/>
    <w:rsid w:val="00DB55C4"/>
    <w:rsid w:val="00DD4B25"/>
    <w:rsid w:val="00DD671A"/>
    <w:rsid w:val="00DD7483"/>
    <w:rsid w:val="00DE2BB9"/>
    <w:rsid w:val="00DF0B38"/>
    <w:rsid w:val="00E038E8"/>
    <w:rsid w:val="00E25B61"/>
    <w:rsid w:val="00E307C9"/>
    <w:rsid w:val="00E30D0A"/>
    <w:rsid w:val="00E340C9"/>
    <w:rsid w:val="00E36D4C"/>
    <w:rsid w:val="00E50BA0"/>
    <w:rsid w:val="00E57A3C"/>
    <w:rsid w:val="00E57BCA"/>
    <w:rsid w:val="00E62864"/>
    <w:rsid w:val="00E85126"/>
    <w:rsid w:val="00EA7E53"/>
    <w:rsid w:val="00EC0C0E"/>
    <w:rsid w:val="00EC2781"/>
    <w:rsid w:val="00EC3F0D"/>
    <w:rsid w:val="00EE1273"/>
    <w:rsid w:val="00EE20CE"/>
    <w:rsid w:val="00F03E05"/>
    <w:rsid w:val="00F13804"/>
    <w:rsid w:val="00F20CAC"/>
    <w:rsid w:val="00F233D3"/>
    <w:rsid w:val="00F33877"/>
    <w:rsid w:val="00F5010A"/>
    <w:rsid w:val="00F708C9"/>
    <w:rsid w:val="00F76344"/>
    <w:rsid w:val="00F77CF5"/>
    <w:rsid w:val="00F92166"/>
    <w:rsid w:val="00FB0C54"/>
    <w:rsid w:val="00FB3A5A"/>
    <w:rsid w:val="00FB71A8"/>
    <w:rsid w:val="00FC0A4D"/>
    <w:rsid w:val="00FC5547"/>
    <w:rsid w:val="00FC7AAD"/>
    <w:rsid w:val="00FD32A9"/>
    <w:rsid w:val="00FD4828"/>
    <w:rsid w:val="00FD6FA8"/>
    <w:rsid w:val="00FE3998"/>
    <w:rsid w:val="00FE5B47"/>
    <w:rsid w:val="00FE7250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55EBA2-C03A-4AB9-A7FC-7DFBC1C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8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8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B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16EB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D38AFAC5</Template>
  <TotalTime>9</TotalTime>
  <Pages>2</Pages>
  <Words>144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Bohun - Year 1 Curriculum Map 2012-13</vt:lpstr>
    </vt:vector>
  </TitlesOfParts>
  <Company>RM plc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Bohun - Year 1 Curriculum Map 2012-13</dc:title>
  <dc:creator>Home</dc:creator>
  <cp:lastModifiedBy>Zaahirah Ali</cp:lastModifiedBy>
  <cp:revision>5</cp:revision>
  <cp:lastPrinted>2019-11-14T17:13:00Z</cp:lastPrinted>
  <dcterms:created xsi:type="dcterms:W3CDTF">2021-06-07T08:58:00Z</dcterms:created>
  <dcterms:modified xsi:type="dcterms:W3CDTF">2021-07-23T10:43:00Z</dcterms:modified>
</cp:coreProperties>
</file>